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EA5" w14:textId="1A23D06E" w:rsidR="00FE576D" w:rsidRPr="00435446" w:rsidRDefault="00D11A59" w:rsidP="00D11A59">
      <w:pPr>
        <w:pStyle w:val="Title"/>
        <w:jc w:val="left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6AFFBBEA" wp14:editId="4803197F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  <w15:appearance w15:val="hidden"/>
        </w:sdtPr>
        <w:sdtEndPr/>
        <w:sdtContent>
          <w:r w:rsidR="00C41E6E" w:rsidRPr="0006222E">
            <w:rPr>
              <w:sz w:val="52"/>
              <w:szCs w:val="52"/>
            </w:rPr>
            <w:t>Minutes</w:t>
          </w:r>
        </w:sdtContent>
      </w:sdt>
    </w:p>
    <w:p w14:paraId="2BB6F432" w14:textId="68DEC26B" w:rsidR="00FE576D" w:rsidRPr="001119CD" w:rsidRDefault="00D11A59">
      <w:pPr>
        <w:pStyle w:val="Subtitle"/>
        <w:rPr>
          <w:sz w:val="24"/>
          <w:szCs w:val="24"/>
        </w:rPr>
      </w:pPr>
      <w:r w:rsidRPr="001119CD">
        <w:rPr>
          <w:sz w:val="24"/>
          <w:szCs w:val="24"/>
        </w:rPr>
        <w:t>Perry Hall Middle</w:t>
      </w:r>
      <w:r w:rsidR="00F74241" w:rsidRPr="001119CD">
        <w:rPr>
          <w:sz w:val="24"/>
          <w:szCs w:val="24"/>
        </w:rPr>
        <w:t xml:space="preserve"> School PTSA</w:t>
      </w:r>
      <w:r w:rsidR="00503969" w:rsidRPr="001119CD">
        <w:rPr>
          <w:sz w:val="24"/>
          <w:szCs w:val="24"/>
        </w:rPr>
        <w:t xml:space="preserve">- </w:t>
      </w:r>
      <w:r w:rsidR="00E606CB" w:rsidRPr="001119CD">
        <w:rPr>
          <w:sz w:val="24"/>
          <w:szCs w:val="24"/>
        </w:rPr>
        <w:t>General</w:t>
      </w:r>
      <w:r w:rsidR="00503969" w:rsidRPr="001119CD">
        <w:rPr>
          <w:sz w:val="24"/>
          <w:szCs w:val="24"/>
        </w:rPr>
        <w:t xml:space="preserve"> Meeting</w:t>
      </w:r>
    </w:p>
    <w:p w14:paraId="28F8D5D7" w14:textId="278E046F" w:rsidR="00C47D51" w:rsidRPr="001119CD" w:rsidRDefault="00950357">
      <w:pPr>
        <w:pStyle w:val="Subtitle"/>
        <w:rPr>
          <w:sz w:val="24"/>
          <w:szCs w:val="24"/>
        </w:rPr>
      </w:pPr>
      <w:r w:rsidRPr="001119CD">
        <w:rPr>
          <w:sz w:val="24"/>
          <w:szCs w:val="24"/>
        </w:rPr>
        <w:t>Dec</w:t>
      </w:r>
      <w:r w:rsidR="00112F87" w:rsidRPr="001119CD">
        <w:rPr>
          <w:sz w:val="24"/>
          <w:szCs w:val="24"/>
        </w:rPr>
        <w:t>ember</w:t>
      </w:r>
      <w:r w:rsidRPr="001119CD">
        <w:rPr>
          <w:sz w:val="24"/>
          <w:szCs w:val="24"/>
        </w:rPr>
        <w:t xml:space="preserve"> 8</w:t>
      </w:r>
      <w:r w:rsidR="00AF08AC" w:rsidRPr="001119CD">
        <w:rPr>
          <w:sz w:val="24"/>
          <w:szCs w:val="24"/>
        </w:rPr>
        <w:t xml:space="preserve">, </w:t>
      </w:r>
      <w:r w:rsidR="00D11A59" w:rsidRPr="001119CD">
        <w:rPr>
          <w:sz w:val="24"/>
          <w:szCs w:val="24"/>
        </w:rPr>
        <w:t>2021</w:t>
      </w:r>
    </w:p>
    <w:p w14:paraId="44527D38" w14:textId="37C92A8D" w:rsidR="0083187E" w:rsidRPr="001119CD" w:rsidRDefault="00C47D51">
      <w:pPr>
        <w:pStyle w:val="Subtitle"/>
        <w:rPr>
          <w:sz w:val="24"/>
          <w:szCs w:val="24"/>
        </w:rPr>
      </w:pPr>
      <w:r w:rsidRPr="001119CD">
        <w:rPr>
          <w:sz w:val="24"/>
          <w:szCs w:val="24"/>
        </w:rPr>
        <w:t xml:space="preserve">Prepared by: </w:t>
      </w:r>
      <w:r w:rsidR="00D11A59" w:rsidRPr="001119CD">
        <w:rPr>
          <w:sz w:val="24"/>
          <w:szCs w:val="24"/>
        </w:rPr>
        <w:t>Leslie Zink</w:t>
      </w:r>
      <w:r w:rsidR="00372999" w:rsidRPr="001119CD">
        <w:rPr>
          <w:sz w:val="24"/>
          <w:szCs w:val="24"/>
        </w:rPr>
        <w:t xml:space="preserve"> </w:t>
      </w:r>
    </w:p>
    <w:p w14:paraId="24C2FD5B" w14:textId="2CD1F851" w:rsidR="00FE576D" w:rsidRPr="001119CD" w:rsidRDefault="003B5FCE" w:rsidP="00774146">
      <w:pPr>
        <w:pStyle w:val="Date"/>
        <w:rPr>
          <w:rFonts w:asciiTheme="majorHAnsi" w:hAnsiTheme="majorHAnsi"/>
          <w:sz w:val="24"/>
          <w:szCs w:val="24"/>
        </w:rPr>
      </w:pPr>
      <w:r w:rsidRPr="001119CD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IntenseEmphasis"/>
            <w:rFonts w:asciiTheme="majorHAnsi" w:hAnsiTheme="majorHAnsi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119CD">
            <w:rPr>
              <w:rStyle w:val="IntenseEmphasis"/>
              <w:rFonts w:asciiTheme="majorHAnsi" w:hAnsiTheme="majorHAnsi"/>
              <w:sz w:val="24"/>
              <w:szCs w:val="24"/>
            </w:rPr>
            <w:t>Meeting called to order by</w:t>
          </w:r>
        </w:sdtContent>
      </w:sdt>
      <w:r w:rsidR="00684306" w:rsidRPr="001119CD">
        <w:rPr>
          <w:rFonts w:asciiTheme="majorHAnsi" w:hAnsiTheme="majorHAnsi"/>
          <w:sz w:val="24"/>
          <w:szCs w:val="24"/>
        </w:rPr>
        <w:t xml:space="preserve"> </w:t>
      </w:r>
      <w:r w:rsidR="009B208E" w:rsidRPr="001119CD">
        <w:rPr>
          <w:rFonts w:asciiTheme="majorHAnsi" w:hAnsiTheme="majorHAnsi"/>
          <w:sz w:val="24"/>
          <w:szCs w:val="24"/>
        </w:rPr>
        <w:t>Shelli</w:t>
      </w:r>
      <w:r w:rsidR="00112F87" w:rsidRPr="001119CD">
        <w:rPr>
          <w:rFonts w:asciiTheme="majorHAnsi" w:hAnsiTheme="majorHAnsi"/>
          <w:sz w:val="24"/>
          <w:szCs w:val="24"/>
        </w:rPr>
        <w:t>e</w:t>
      </w:r>
      <w:r w:rsidR="00F74241" w:rsidRPr="001119CD">
        <w:rPr>
          <w:rFonts w:asciiTheme="majorHAnsi" w:hAnsiTheme="majorHAnsi"/>
          <w:sz w:val="24"/>
          <w:szCs w:val="24"/>
        </w:rPr>
        <w:t xml:space="preserve"> @</w:t>
      </w:r>
      <w:r w:rsidR="00E606CB" w:rsidRPr="001119CD">
        <w:rPr>
          <w:rFonts w:asciiTheme="majorHAnsi" w:hAnsiTheme="majorHAnsi"/>
          <w:sz w:val="24"/>
          <w:szCs w:val="24"/>
        </w:rPr>
        <w:t>7</w:t>
      </w:r>
      <w:r w:rsidR="0057092D" w:rsidRPr="001119CD">
        <w:rPr>
          <w:rFonts w:asciiTheme="majorHAnsi" w:hAnsiTheme="majorHAnsi"/>
          <w:sz w:val="24"/>
          <w:szCs w:val="24"/>
        </w:rPr>
        <w:t>:0</w:t>
      </w:r>
      <w:r w:rsidR="00CF7ECD" w:rsidRPr="001119CD">
        <w:rPr>
          <w:rFonts w:asciiTheme="majorHAnsi" w:hAnsiTheme="majorHAnsi"/>
          <w:sz w:val="24"/>
          <w:szCs w:val="24"/>
        </w:rPr>
        <w:t>8</w:t>
      </w:r>
      <w:r w:rsidR="005D3AC0" w:rsidRPr="001119CD">
        <w:rPr>
          <w:rFonts w:asciiTheme="majorHAnsi" w:hAnsiTheme="majorHAnsi"/>
          <w:sz w:val="24"/>
          <w:szCs w:val="24"/>
        </w:rPr>
        <w:t xml:space="preserve"> </w:t>
      </w:r>
      <w:r w:rsidR="002C5B67" w:rsidRPr="001119CD">
        <w:rPr>
          <w:rFonts w:asciiTheme="majorHAnsi" w:hAnsiTheme="majorHAnsi"/>
          <w:sz w:val="24"/>
          <w:szCs w:val="24"/>
        </w:rPr>
        <w:t>pm</w:t>
      </w:r>
    </w:p>
    <w:p w14:paraId="4AF63B2E" w14:textId="2F3AE1E0" w:rsidR="007C757B" w:rsidRPr="001119CD" w:rsidRDefault="007C757B" w:rsidP="00001D10">
      <w:pPr>
        <w:pStyle w:val="Date"/>
        <w:spacing w:after="0"/>
        <w:rPr>
          <w:rFonts w:asciiTheme="majorHAnsi" w:hAnsiTheme="majorHAnsi"/>
          <w:sz w:val="24"/>
          <w:szCs w:val="24"/>
        </w:rPr>
      </w:pPr>
      <w:r w:rsidRPr="001119CD">
        <w:rPr>
          <w:rFonts w:asciiTheme="majorHAnsi" w:hAnsiTheme="majorHAnsi"/>
          <w:sz w:val="24"/>
          <w:szCs w:val="24"/>
        </w:rPr>
        <w:t>Pledge of Allegiance</w:t>
      </w:r>
    </w:p>
    <w:sdt>
      <w:sdtPr>
        <w:rPr>
          <w:rFonts w:cs="Arial"/>
        </w:rPr>
        <w:alias w:val="In attendance:"/>
        <w:tag w:val="In attendance:"/>
        <w:id w:val="-34966697"/>
        <w:placeholder>
          <w:docPart w:val="276833CD5F614C10AE1F18B87942286F"/>
        </w:placeholder>
        <w:temporary/>
        <w:showingPlcHdr/>
        <w15:appearance w15:val="hidden"/>
      </w:sdtPr>
      <w:sdtEndPr/>
      <w:sdtContent>
        <w:p w14:paraId="677E41B5" w14:textId="77777777" w:rsidR="00FE576D" w:rsidRPr="001119CD" w:rsidRDefault="00C54681" w:rsidP="00001D10">
          <w:pPr>
            <w:pStyle w:val="Heading1"/>
            <w:spacing w:after="0"/>
            <w:rPr>
              <w:rFonts w:cs="Arial"/>
            </w:rPr>
          </w:pPr>
          <w:r w:rsidRPr="001119CD">
            <w:rPr>
              <w:rFonts w:cs="Arial"/>
            </w:rPr>
            <w:t>In Attendance</w:t>
          </w:r>
        </w:p>
      </w:sdtContent>
    </w:sdt>
    <w:p w14:paraId="75F20758" w14:textId="77777777" w:rsidR="00C00406" w:rsidRPr="001119CD" w:rsidRDefault="00C00406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Executive Board Members:</w:t>
      </w:r>
    </w:p>
    <w:p w14:paraId="2143D508" w14:textId="0EFB24E2" w:rsidR="00AF08AC" w:rsidRPr="001119CD" w:rsidRDefault="008207E7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Shellie Holthaus </w:t>
      </w:r>
      <w:r w:rsidR="00112F87" w:rsidRPr="001119CD">
        <w:rPr>
          <w:rFonts w:asciiTheme="majorHAnsi" w:hAnsiTheme="majorHAnsi" w:cs="Arial"/>
          <w:sz w:val="24"/>
          <w:szCs w:val="24"/>
        </w:rPr>
        <w:tab/>
      </w:r>
      <w:r w:rsidR="00112F87" w:rsidRPr="001119CD">
        <w:rPr>
          <w:rFonts w:asciiTheme="majorHAnsi" w:hAnsiTheme="majorHAnsi" w:cs="Arial"/>
          <w:sz w:val="24"/>
          <w:szCs w:val="24"/>
        </w:rPr>
        <w:tab/>
      </w:r>
    </w:p>
    <w:p w14:paraId="330E6E4D" w14:textId="331C7979" w:rsidR="00AF08AC" w:rsidRPr="001119CD" w:rsidRDefault="00AF08A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Nancy Foltz</w:t>
      </w:r>
    </w:p>
    <w:p w14:paraId="666CF6B7" w14:textId="71F90260" w:rsidR="00C14F4F" w:rsidRPr="001119CD" w:rsidRDefault="00CF7ECD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Falon Addair </w:t>
      </w:r>
    </w:p>
    <w:p w14:paraId="67B80EFF" w14:textId="4A748061" w:rsidR="00F74241" w:rsidRPr="001119CD" w:rsidRDefault="00AF08A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Leslie Zink </w:t>
      </w:r>
    </w:p>
    <w:p w14:paraId="3E087C2F" w14:textId="0E2FF580" w:rsidR="00C00406" w:rsidRPr="001119CD" w:rsidRDefault="00C00406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Kelly Hobbs</w:t>
      </w:r>
    </w:p>
    <w:p w14:paraId="60E9DA35" w14:textId="29211B18" w:rsidR="00112F87" w:rsidRPr="001119CD" w:rsidRDefault="00112F87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See attached for Sign </w:t>
      </w:r>
      <w:proofErr w:type="gramStart"/>
      <w:r w:rsidRPr="001119CD">
        <w:rPr>
          <w:rFonts w:asciiTheme="majorHAnsi" w:hAnsiTheme="majorHAnsi" w:cs="Arial"/>
          <w:sz w:val="24"/>
          <w:szCs w:val="24"/>
        </w:rPr>
        <w:t>In</w:t>
      </w:r>
      <w:proofErr w:type="gramEnd"/>
      <w:r w:rsidRPr="001119CD">
        <w:rPr>
          <w:rFonts w:asciiTheme="majorHAnsi" w:hAnsiTheme="majorHAnsi" w:cs="Arial"/>
          <w:sz w:val="24"/>
          <w:szCs w:val="24"/>
        </w:rPr>
        <w:t xml:space="preserve"> Sheet Attendees</w:t>
      </w:r>
    </w:p>
    <w:sdt>
      <w:sdtPr>
        <w:rPr>
          <w:rFonts w:cs="Arial"/>
        </w:r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  <w15:appearance w15:val="hidden"/>
      </w:sdtPr>
      <w:sdtEndPr/>
      <w:sdtContent>
        <w:p w14:paraId="5F0D9345" w14:textId="77777777" w:rsidR="00FE576D" w:rsidRPr="001119CD" w:rsidRDefault="00C54681" w:rsidP="00001D10">
          <w:pPr>
            <w:pStyle w:val="Heading1"/>
            <w:spacing w:after="0"/>
            <w:rPr>
              <w:rFonts w:cs="Arial"/>
            </w:rPr>
          </w:pPr>
          <w:r w:rsidRPr="001119CD">
            <w:rPr>
              <w:rFonts w:cs="Arial"/>
            </w:rPr>
            <w:t>Approval of Minutes</w:t>
          </w:r>
        </w:p>
      </w:sdtContent>
    </w:sdt>
    <w:p w14:paraId="23A42066" w14:textId="4E639F41" w:rsidR="00D11A59" w:rsidRPr="001119CD" w:rsidRDefault="005168B1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Approval of Nov Minutes</w:t>
      </w:r>
      <w:r w:rsidR="00112F87" w:rsidRPr="001119CD">
        <w:rPr>
          <w:rFonts w:asciiTheme="majorHAnsi" w:hAnsiTheme="majorHAnsi" w:cs="Arial"/>
          <w:sz w:val="24"/>
          <w:szCs w:val="24"/>
        </w:rPr>
        <w:t xml:space="preserve"> </w:t>
      </w:r>
      <w:r w:rsidRPr="001119CD">
        <w:rPr>
          <w:rFonts w:asciiTheme="majorHAnsi" w:hAnsiTheme="majorHAnsi" w:cs="Arial"/>
          <w:sz w:val="24"/>
          <w:szCs w:val="24"/>
        </w:rPr>
        <w:t>0</w:t>
      </w:r>
      <w:r w:rsidR="00112F87" w:rsidRPr="001119CD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1119CD">
        <w:rPr>
          <w:rFonts w:asciiTheme="majorHAnsi" w:hAnsiTheme="majorHAnsi" w:cs="Arial"/>
          <w:sz w:val="24"/>
          <w:szCs w:val="24"/>
        </w:rPr>
        <w:t>changes .</w:t>
      </w:r>
      <w:proofErr w:type="gramEnd"/>
      <w:r w:rsidRPr="001119CD">
        <w:rPr>
          <w:rFonts w:asciiTheme="majorHAnsi" w:hAnsiTheme="majorHAnsi" w:cs="Arial"/>
          <w:sz w:val="24"/>
          <w:szCs w:val="24"/>
        </w:rPr>
        <w:t xml:space="preserve"> Motion to approve- 1</w:t>
      </w:r>
      <w:r w:rsidRPr="001119CD">
        <w:rPr>
          <w:rFonts w:asciiTheme="majorHAnsi" w:hAnsiTheme="majorHAnsi" w:cs="Arial"/>
          <w:sz w:val="24"/>
          <w:szCs w:val="24"/>
          <w:vertAlign w:val="superscript"/>
        </w:rPr>
        <w:t>st</w:t>
      </w:r>
      <w:r w:rsidRPr="001119CD">
        <w:rPr>
          <w:rFonts w:asciiTheme="majorHAnsi" w:hAnsiTheme="majorHAnsi" w:cs="Arial"/>
          <w:sz w:val="24"/>
          <w:szCs w:val="24"/>
        </w:rPr>
        <w:t xml:space="preserve"> Craig, 2</w:t>
      </w:r>
      <w:r w:rsidRPr="001119CD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Pr="001119CD">
        <w:rPr>
          <w:rFonts w:asciiTheme="majorHAnsi" w:hAnsiTheme="majorHAnsi" w:cs="Arial"/>
          <w:sz w:val="24"/>
          <w:szCs w:val="24"/>
        </w:rPr>
        <w:t xml:space="preserve"> Abby </w:t>
      </w:r>
    </w:p>
    <w:p w14:paraId="013FCB76" w14:textId="77777777" w:rsidR="001119CD" w:rsidRDefault="00C00406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br/>
      </w:r>
      <w:r w:rsidR="00D5658F" w:rsidRPr="001119CD">
        <w:rPr>
          <w:rFonts w:asciiTheme="majorHAnsi" w:hAnsiTheme="majorHAnsi" w:cs="Arial"/>
          <w:sz w:val="24"/>
          <w:szCs w:val="24"/>
        </w:rPr>
        <w:t>●</w:t>
      </w:r>
      <w:r w:rsidRPr="001119CD">
        <w:rPr>
          <w:rFonts w:asciiTheme="majorHAnsi" w:hAnsiTheme="majorHAnsi" w:cs="Arial"/>
          <w:sz w:val="24"/>
          <w:szCs w:val="24"/>
        </w:rPr>
        <w:t xml:space="preserve"> </w:t>
      </w:r>
      <w:r w:rsidR="00D5658F" w:rsidRPr="001119CD">
        <w:rPr>
          <w:rFonts w:asciiTheme="majorHAnsi" w:hAnsiTheme="majorHAnsi" w:cs="Arial"/>
          <w:sz w:val="24"/>
          <w:szCs w:val="24"/>
        </w:rPr>
        <w:t xml:space="preserve">Executive Board </w:t>
      </w:r>
      <w:r w:rsidRPr="001119CD">
        <w:rPr>
          <w:rFonts w:asciiTheme="majorHAnsi" w:hAnsiTheme="majorHAnsi" w:cs="Arial"/>
          <w:sz w:val="24"/>
          <w:szCs w:val="24"/>
        </w:rPr>
        <w:t xml:space="preserve">Member </w:t>
      </w:r>
      <w:r w:rsidR="00D5658F" w:rsidRPr="001119CD">
        <w:rPr>
          <w:rFonts w:asciiTheme="majorHAnsi" w:hAnsiTheme="majorHAnsi" w:cs="Arial"/>
          <w:sz w:val="24"/>
          <w:szCs w:val="24"/>
        </w:rPr>
        <w:t>Introductions</w:t>
      </w:r>
      <w:r w:rsidR="00857C22" w:rsidRPr="001119CD">
        <w:rPr>
          <w:rFonts w:asciiTheme="majorHAnsi" w:hAnsiTheme="majorHAnsi" w:cs="Arial"/>
          <w:sz w:val="24"/>
          <w:szCs w:val="24"/>
        </w:rPr>
        <w:br/>
      </w:r>
      <w:r w:rsidR="00D5658F" w:rsidRPr="001119CD">
        <w:rPr>
          <w:rFonts w:asciiTheme="majorHAnsi" w:hAnsiTheme="majorHAnsi" w:cs="Arial"/>
          <w:sz w:val="24"/>
          <w:szCs w:val="24"/>
        </w:rPr>
        <w:br/>
      </w:r>
      <w:r w:rsidR="00301E91" w:rsidRPr="001119CD">
        <w:rPr>
          <w:rFonts w:asciiTheme="majorHAnsi" w:hAnsiTheme="majorHAnsi" w:cs="Arial"/>
          <w:b/>
          <w:bCs/>
          <w:sz w:val="24"/>
          <w:szCs w:val="24"/>
          <w:u w:val="single"/>
        </w:rPr>
        <w:t>Treasurer’s Report</w:t>
      </w:r>
      <w:r w:rsidRPr="001119CD">
        <w:rPr>
          <w:rFonts w:asciiTheme="majorHAnsi" w:hAnsiTheme="majorHAnsi" w:cs="Arial"/>
          <w:b/>
          <w:bCs/>
          <w:sz w:val="24"/>
          <w:szCs w:val="24"/>
          <w:u w:val="single"/>
        </w:rPr>
        <w:t>- Nancy</w:t>
      </w:r>
      <w:r w:rsidR="001119CD">
        <w:rPr>
          <w:rFonts w:asciiTheme="majorHAnsi" w:hAnsiTheme="majorHAnsi" w:cs="Arial"/>
          <w:b/>
          <w:bCs/>
          <w:sz w:val="24"/>
          <w:szCs w:val="24"/>
          <w:u w:val="single"/>
        </w:rPr>
        <w:t>.F</w:t>
      </w:r>
      <w:r w:rsidR="003443C4" w:rsidRPr="001119CD">
        <w:rPr>
          <w:rFonts w:asciiTheme="majorHAnsi" w:hAnsiTheme="majorHAnsi" w:cs="Arial"/>
          <w:sz w:val="24"/>
          <w:szCs w:val="24"/>
        </w:rPr>
        <w:br/>
      </w:r>
      <w:r w:rsidR="001119CD" w:rsidRPr="001119CD">
        <w:rPr>
          <w:rFonts w:asciiTheme="majorHAnsi" w:hAnsiTheme="majorHAnsi" w:cs="Arial"/>
          <w:sz w:val="24"/>
          <w:szCs w:val="24"/>
        </w:rPr>
        <w:t>● First National Bank balance: $23,513.13</w:t>
      </w:r>
    </w:p>
    <w:p w14:paraId="4558E781" w14:textId="632E45FC" w:rsidR="00281E01" w:rsidRPr="001119CD" w:rsidRDefault="001119CD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Net balance after debits to be paid will be $14,334.30</w:t>
      </w:r>
    </w:p>
    <w:p w14:paraId="3E7CCEB0" w14:textId="77777777" w:rsidR="001119CD" w:rsidRPr="001119CD" w:rsidRDefault="001119CD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</w:p>
    <w:p w14:paraId="78CC3F9E" w14:textId="6326400A" w:rsidR="009B208E" w:rsidRPr="001119CD" w:rsidRDefault="009B208E" w:rsidP="00001D10">
      <w:pPr>
        <w:spacing w:before="0" w:after="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1119CD">
        <w:rPr>
          <w:rFonts w:asciiTheme="majorHAnsi" w:hAnsiTheme="majorHAnsi" w:cs="Arial"/>
          <w:b/>
          <w:bCs/>
          <w:sz w:val="24"/>
          <w:szCs w:val="24"/>
          <w:u w:val="single"/>
        </w:rPr>
        <w:t>Principals Report</w:t>
      </w:r>
      <w:r w:rsidR="001119CD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– Mrs. Perry</w:t>
      </w:r>
    </w:p>
    <w:p w14:paraId="12DFE24C" w14:textId="16F4DDF3" w:rsidR="009B208E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Thank you PTSA for treats during American Ed week</w:t>
      </w:r>
    </w:p>
    <w:p w14:paraId="4AF36B2C" w14:textId="301C4A49" w:rsidR="0009060C" w:rsidRPr="001119CD" w:rsidRDefault="00F73720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Holiday </w:t>
      </w:r>
      <w:r w:rsidR="0009060C" w:rsidRPr="001119CD">
        <w:rPr>
          <w:rFonts w:asciiTheme="majorHAnsi" w:hAnsiTheme="majorHAnsi" w:cs="Arial"/>
          <w:sz w:val="24"/>
          <w:szCs w:val="24"/>
        </w:rPr>
        <w:t xml:space="preserve">Concerts will be </w:t>
      </w:r>
      <w:proofErr w:type="gramStart"/>
      <w:r w:rsidR="0009060C" w:rsidRPr="001119CD">
        <w:rPr>
          <w:rFonts w:asciiTheme="majorHAnsi" w:hAnsiTheme="majorHAnsi" w:cs="Arial"/>
          <w:sz w:val="24"/>
          <w:szCs w:val="24"/>
        </w:rPr>
        <w:t>recorded</w:t>
      </w:r>
      <w:proofErr w:type="gramEnd"/>
      <w:r w:rsidR="0009060C" w:rsidRPr="001119CD">
        <w:rPr>
          <w:rFonts w:asciiTheme="majorHAnsi" w:hAnsiTheme="majorHAnsi" w:cs="Arial"/>
          <w:sz w:val="24"/>
          <w:szCs w:val="24"/>
        </w:rPr>
        <w:t xml:space="preserve"> and link sent </w:t>
      </w:r>
      <w:r w:rsidR="00403211" w:rsidRPr="001119CD">
        <w:rPr>
          <w:rFonts w:asciiTheme="majorHAnsi" w:hAnsiTheme="majorHAnsi" w:cs="Arial"/>
          <w:sz w:val="24"/>
          <w:szCs w:val="24"/>
        </w:rPr>
        <w:t xml:space="preserve">out for viewing </w:t>
      </w:r>
    </w:p>
    <w:p w14:paraId="34874191" w14:textId="7C26E5D9" w:rsidR="0009060C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Basketball games only parents and </w:t>
      </w:r>
      <w:r w:rsidR="00E851CD" w:rsidRPr="001119CD">
        <w:rPr>
          <w:rFonts w:asciiTheme="majorHAnsi" w:hAnsiTheme="majorHAnsi" w:cs="Arial"/>
          <w:sz w:val="24"/>
          <w:szCs w:val="24"/>
        </w:rPr>
        <w:t>siblings</w:t>
      </w:r>
      <w:r w:rsidRPr="001119CD">
        <w:rPr>
          <w:rFonts w:asciiTheme="majorHAnsi" w:hAnsiTheme="majorHAnsi" w:cs="Arial"/>
          <w:sz w:val="24"/>
          <w:szCs w:val="24"/>
        </w:rPr>
        <w:t xml:space="preserve"> </w:t>
      </w:r>
      <w:r w:rsidR="00F73720" w:rsidRPr="001119CD">
        <w:rPr>
          <w:rFonts w:asciiTheme="majorHAnsi" w:hAnsiTheme="majorHAnsi" w:cs="Arial"/>
          <w:sz w:val="24"/>
          <w:szCs w:val="24"/>
        </w:rPr>
        <w:t>are allowed to</w:t>
      </w:r>
      <w:r w:rsidRPr="001119CD">
        <w:rPr>
          <w:rFonts w:asciiTheme="majorHAnsi" w:hAnsiTheme="majorHAnsi" w:cs="Arial"/>
          <w:sz w:val="24"/>
          <w:szCs w:val="24"/>
        </w:rPr>
        <w:t xml:space="preserve"> attend</w:t>
      </w:r>
    </w:p>
    <w:p w14:paraId="28BB060F" w14:textId="3410CCCA" w:rsidR="0009060C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Quarter 2 </w:t>
      </w:r>
      <w:r w:rsidR="00B3587A" w:rsidRPr="001119CD">
        <w:rPr>
          <w:rFonts w:asciiTheme="majorHAnsi" w:hAnsiTheme="majorHAnsi" w:cs="Arial"/>
          <w:sz w:val="24"/>
          <w:szCs w:val="24"/>
        </w:rPr>
        <w:t>interims</w:t>
      </w:r>
      <w:r w:rsidRPr="001119CD">
        <w:rPr>
          <w:rFonts w:asciiTheme="majorHAnsi" w:hAnsiTheme="majorHAnsi" w:cs="Arial"/>
          <w:sz w:val="24"/>
          <w:szCs w:val="24"/>
        </w:rPr>
        <w:t xml:space="preserve"> go out 12/12</w:t>
      </w:r>
      <w:r w:rsidR="001119CD">
        <w:rPr>
          <w:rFonts w:asciiTheme="majorHAnsi" w:hAnsiTheme="majorHAnsi" w:cs="Arial"/>
          <w:sz w:val="24"/>
          <w:szCs w:val="24"/>
        </w:rPr>
        <w:t>/21</w:t>
      </w:r>
    </w:p>
    <w:p w14:paraId="726DE8BB" w14:textId="1BEDB6BC" w:rsidR="0009060C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Ravage Deli 8</w:t>
      </w:r>
      <w:r w:rsidRPr="001119CD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1119CD">
        <w:rPr>
          <w:rFonts w:asciiTheme="majorHAnsi" w:hAnsiTheme="majorHAnsi" w:cs="Arial"/>
          <w:sz w:val="24"/>
          <w:szCs w:val="24"/>
        </w:rPr>
        <w:t xml:space="preserve"> grade night is 12/10</w:t>
      </w:r>
      <w:r w:rsidR="001119CD">
        <w:rPr>
          <w:rFonts w:asciiTheme="majorHAnsi" w:hAnsiTheme="majorHAnsi" w:cs="Arial"/>
          <w:sz w:val="24"/>
          <w:szCs w:val="24"/>
        </w:rPr>
        <w:t>/21</w:t>
      </w:r>
    </w:p>
    <w:p w14:paraId="4BAA5C0E" w14:textId="1EA9F8BE" w:rsidR="0009060C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Green School by Education foundation awarded 8</w:t>
      </w:r>
      <w:r w:rsidRPr="001119CD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1119CD">
        <w:rPr>
          <w:rFonts w:asciiTheme="majorHAnsi" w:hAnsiTheme="majorHAnsi" w:cs="Arial"/>
          <w:sz w:val="24"/>
          <w:szCs w:val="24"/>
        </w:rPr>
        <w:t xml:space="preserve"> Grade $2,000 grant</w:t>
      </w:r>
    </w:p>
    <w:p w14:paraId="71848A13" w14:textId="2D82D8A8" w:rsidR="0009060C" w:rsidRPr="001119CD" w:rsidRDefault="0009060C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Virtual Town Hall – East Zone </w:t>
      </w:r>
      <w:r w:rsidR="001119CD">
        <w:rPr>
          <w:rFonts w:asciiTheme="majorHAnsi" w:hAnsiTheme="majorHAnsi" w:cs="Arial"/>
          <w:sz w:val="24"/>
          <w:szCs w:val="24"/>
        </w:rPr>
        <w:t xml:space="preserve">to be </w:t>
      </w:r>
      <w:r w:rsidRPr="001119CD">
        <w:rPr>
          <w:rFonts w:asciiTheme="majorHAnsi" w:hAnsiTheme="majorHAnsi" w:cs="Arial"/>
          <w:sz w:val="24"/>
          <w:szCs w:val="24"/>
        </w:rPr>
        <w:t>held 12/13</w:t>
      </w:r>
      <w:r w:rsidR="001119CD">
        <w:rPr>
          <w:rFonts w:asciiTheme="majorHAnsi" w:hAnsiTheme="majorHAnsi" w:cs="Arial"/>
          <w:sz w:val="24"/>
          <w:szCs w:val="24"/>
        </w:rPr>
        <w:t>21</w:t>
      </w:r>
      <w:r w:rsidRPr="001119CD">
        <w:rPr>
          <w:rFonts w:asciiTheme="majorHAnsi" w:hAnsiTheme="majorHAnsi" w:cs="Arial"/>
          <w:sz w:val="24"/>
          <w:szCs w:val="24"/>
        </w:rPr>
        <w:t xml:space="preserve"> from 6-7:30pm </w:t>
      </w:r>
    </w:p>
    <w:p w14:paraId="492A2E61" w14:textId="77777777" w:rsidR="0060775A" w:rsidRDefault="0060775A" w:rsidP="00001D10">
      <w:pPr>
        <w:spacing w:before="0" w:after="0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60FDF682" w14:textId="3055083F" w:rsidR="00301E91" w:rsidRPr="001119CD" w:rsidRDefault="00301E91" w:rsidP="00001D10">
      <w:pPr>
        <w:spacing w:before="0" w:after="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1119CD">
        <w:rPr>
          <w:rFonts w:asciiTheme="majorHAnsi" w:hAnsiTheme="majorHAnsi" w:cs="Arial"/>
          <w:b/>
          <w:bCs/>
          <w:sz w:val="24"/>
          <w:szCs w:val="24"/>
          <w:u w:val="single"/>
        </w:rPr>
        <w:t>President’s Report</w:t>
      </w:r>
      <w:r w:rsidR="001119CD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– Shellie. H</w:t>
      </w:r>
    </w:p>
    <w:p w14:paraId="64A6F913" w14:textId="43B73EF2" w:rsidR="0050607F" w:rsidRDefault="005168B1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● </w:t>
      </w:r>
      <w:r w:rsidR="00F73720" w:rsidRPr="001119CD">
        <w:rPr>
          <w:rFonts w:asciiTheme="majorHAnsi" w:hAnsiTheme="majorHAnsi" w:cs="Arial"/>
          <w:sz w:val="24"/>
          <w:szCs w:val="24"/>
        </w:rPr>
        <w:t>Exec</w:t>
      </w:r>
      <w:r w:rsidR="001119CD">
        <w:rPr>
          <w:rFonts w:asciiTheme="majorHAnsi" w:hAnsiTheme="majorHAnsi" w:cs="Arial"/>
          <w:sz w:val="24"/>
          <w:szCs w:val="24"/>
        </w:rPr>
        <w:t>utive</w:t>
      </w:r>
      <w:r w:rsidR="00F73720" w:rsidRPr="001119CD">
        <w:rPr>
          <w:rFonts w:asciiTheme="majorHAnsi" w:hAnsiTheme="majorHAnsi" w:cs="Arial"/>
          <w:sz w:val="24"/>
          <w:szCs w:val="24"/>
        </w:rPr>
        <w:t xml:space="preserve"> Board discussing</w:t>
      </w:r>
      <w:r w:rsidRPr="001119CD">
        <w:rPr>
          <w:rFonts w:asciiTheme="majorHAnsi" w:hAnsiTheme="majorHAnsi" w:cs="Arial"/>
          <w:sz w:val="24"/>
          <w:szCs w:val="24"/>
        </w:rPr>
        <w:t xml:space="preserve"> how to divide newly raised PTSA funds</w:t>
      </w:r>
      <w:r w:rsidR="00001D10">
        <w:rPr>
          <w:rFonts w:asciiTheme="majorHAnsi" w:hAnsiTheme="majorHAnsi" w:cs="Arial"/>
          <w:sz w:val="24"/>
          <w:szCs w:val="24"/>
        </w:rPr>
        <w:t>. Some grade levels have requested donations for field trips, T-shirtsetc;</w:t>
      </w:r>
      <w:r w:rsidR="004D4E6A" w:rsidRPr="001119CD">
        <w:rPr>
          <w:rFonts w:asciiTheme="majorHAnsi" w:hAnsiTheme="majorHAnsi" w:cs="Arial"/>
          <w:sz w:val="24"/>
          <w:szCs w:val="24"/>
        </w:rPr>
        <w:br/>
      </w:r>
      <w:r w:rsidR="0050607F" w:rsidRPr="001119CD">
        <w:rPr>
          <w:rFonts w:asciiTheme="majorHAnsi" w:hAnsiTheme="majorHAnsi" w:cs="Arial"/>
          <w:sz w:val="24"/>
          <w:szCs w:val="24"/>
        </w:rPr>
        <w:t xml:space="preserve">● </w:t>
      </w:r>
      <w:r w:rsidR="00001D10">
        <w:rPr>
          <w:rFonts w:asciiTheme="majorHAnsi" w:hAnsiTheme="majorHAnsi" w:cs="Arial"/>
          <w:sz w:val="24"/>
          <w:szCs w:val="24"/>
        </w:rPr>
        <w:t>Update on f</w:t>
      </w:r>
      <w:r w:rsidR="0050607F" w:rsidRPr="001119CD">
        <w:rPr>
          <w:rFonts w:asciiTheme="majorHAnsi" w:hAnsiTheme="majorHAnsi" w:cs="Arial"/>
          <w:sz w:val="24"/>
          <w:szCs w:val="24"/>
        </w:rPr>
        <w:t xml:space="preserve">undraising efforts to date and </w:t>
      </w:r>
      <w:proofErr w:type="gramStart"/>
      <w:r w:rsidR="0050607F" w:rsidRPr="001119CD">
        <w:rPr>
          <w:rFonts w:asciiTheme="majorHAnsi" w:hAnsiTheme="majorHAnsi" w:cs="Arial"/>
          <w:sz w:val="24"/>
          <w:szCs w:val="24"/>
        </w:rPr>
        <w:t>future plans</w:t>
      </w:r>
      <w:proofErr w:type="gramEnd"/>
      <w:r w:rsidR="00001D10">
        <w:rPr>
          <w:rFonts w:asciiTheme="majorHAnsi" w:hAnsiTheme="majorHAnsi" w:cs="Arial"/>
          <w:sz w:val="24"/>
          <w:szCs w:val="24"/>
        </w:rPr>
        <w:t xml:space="preserve"> with the amount we have raised so far. We have more events in the works to keep fundraising going. Happy with what we have done from Sep to Dec 2021.</w:t>
      </w:r>
    </w:p>
    <w:p w14:paraId="1C7E29A0" w14:textId="505662EA" w:rsidR="0050607F" w:rsidRDefault="0050607F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>● Currently 64 staff memberships, 117 household, 4 business</w:t>
      </w:r>
      <w:r w:rsidR="00001D10">
        <w:rPr>
          <w:rFonts w:asciiTheme="majorHAnsi" w:hAnsiTheme="majorHAnsi" w:cs="Arial"/>
          <w:sz w:val="24"/>
          <w:szCs w:val="24"/>
        </w:rPr>
        <w:t>. Membership forms can be found on our website, Facebook and in our monthly newsletter.</w:t>
      </w:r>
    </w:p>
    <w:p w14:paraId="5B93792F" w14:textId="56D2E505" w:rsidR="0060775A" w:rsidRDefault="0060775A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lastRenderedPageBreak/>
        <w:t>● Restaurant Night at C</w:t>
      </w:r>
      <w:r w:rsidR="00B3587A">
        <w:rPr>
          <w:rFonts w:asciiTheme="majorHAnsi" w:hAnsiTheme="majorHAnsi" w:cs="Arial"/>
          <w:sz w:val="24"/>
          <w:szCs w:val="24"/>
        </w:rPr>
        <w:t xml:space="preserve">hick-fil-a is </w:t>
      </w:r>
      <w:r w:rsidRPr="001119CD">
        <w:rPr>
          <w:rFonts w:asciiTheme="majorHAnsi" w:hAnsiTheme="majorHAnsi" w:cs="Arial"/>
          <w:sz w:val="24"/>
          <w:szCs w:val="24"/>
        </w:rPr>
        <w:t>Dec 10</w:t>
      </w:r>
      <w:r w:rsidRPr="001119CD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1119CD">
        <w:rPr>
          <w:rFonts w:asciiTheme="majorHAnsi" w:hAnsiTheme="majorHAnsi" w:cs="Arial"/>
          <w:sz w:val="24"/>
          <w:szCs w:val="24"/>
        </w:rPr>
        <w:t>, Canellas in Jan, El Salto in Feb, C</w:t>
      </w:r>
      <w:r>
        <w:rPr>
          <w:rFonts w:asciiTheme="majorHAnsi" w:hAnsiTheme="majorHAnsi" w:cs="Arial"/>
          <w:sz w:val="24"/>
          <w:szCs w:val="24"/>
        </w:rPr>
        <w:t>hick-</w:t>
      </w:r>
      <w:r w:rsidRPr="001119CD">
        <w:rPr>
          <w:rFonts w:asciiTheme="majorHAnsi" w:hAnsiTheme="majorHAnsi" w:cs="Arial"/>
          <w:sz w:val="24"/>
          <w:szCs w:val="24"/>
        </w:rPr>
        <w:t>F</w:t>
      </w:r>
      <w:r>
        <w:rPr>
          <w:rFonts w:asciiTheme="majorHAnsi" w:hAnsiTheme="majorHAnsi" w:cs="Arial"/>
          <w:sz w:val="24"/>
          <w:szCs w:val="24"/>
        </w:rPr>
        <w:t>il-</w:t>
      </w:r>
      <w:r w:rsidRPr="001119CD">
        <w:rPr>
          <w:rFonts w:asciiTheme="majorHAnsi" w:hAnsiTheme="majorHAnsi" w:cs="Arial"/>
          <w:sz w:val="24"/>
          <w:szCs w:val="24"/>
        </w:rPr>
        <w:t>A in March</w:t>
      </w:r>
    </w:p>
    <w:p w14:paraId="439CD964" w14:textId="39F5FE9F" w:rsidR="0060775A" w:rsidRDefault="0060775A" w:rsidP="00001D10">
      <w:pPr>
        <w:spacing w:before="0"/>
        <w:rPr>
          <w:rFonts w:asciiTheme="majorHAnsi" w:hAnsiTheme="majorHAnsi" w:cs="Arial"/>
          <w:sz w:val="24"/>
          <w:szCs w:val="24"/>
        </w:rPr>
      </w:pPr>
      <w:r w:rsidRPr="001119CD">
        <w:rPr>
          <w:rFonts w:asciiTheme="majorHAnsi" w:hAnsiTheme="majorHAnsi" w:cs="Arial"/>
          <w:sz w:val="24"/>
          <w:szCs w:val="24"/>
        </w:rPr>
        <w:t xml:space="preserve">● </w:t>
      </w:r>
      <w:r>
        <w:rPr>
          <w:rFonts w:asciiTheme="majorHAnsi" w:hAnsiTheme="majorHAnsi" w:cs="Arial"/>
          <w:sz w:val="24"/>
          <w:szCs w:val="24"/>
        </w:rPr>
        <w:t xml:space="preserve">We are looking for a Nominating Committee for 2022-23 </w:t>
      </w:r>
    </w:p>
    <w:p w14:paraId="2D35F04E" w14:textId="77777777" w:rsidR="00001D10" w:rsidRDefault="00001D10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</w:p>
    <w:p w14:paraId="0AFFDF8A" w14:textId="1B856219" w:rsidR="00FE576D" w:rsidRPr="001119CD" w:rsidRDefault="00CB237E" w:rsidP="00001D10">
      <w:pPr>
        <w:pStyle w:val="Heading1"/>
        <w:spacing w:after="0"/>
        <w:rPr>
          <w:rFonts w:cs="Arial"/>
        </w:rPr>
      </w:pPr>
      <w:r w:rsidRPr="001119CD">
        <w:rPr>
          <w:rFonts w:cs="Arial"/>
        </w:rPr>
        <w:t>Committee</w:t>
      </w:r>
      <w:r w:rsidR="0067450D" w:rsidRPr="001119CD">
        <w:rPr>
          <w:rFonts w:cs="Arial"/>
        </w:rPr>
        <w:t xml:space="preserve">s and Discussion on Topics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8100"/>
      </w:tblGrid>
      <w:tr w:rsidR="00E7396B" w:rsidRPr="001119CD" w14:paraId="42A6C027" w14:textId="77777777" w:rsidTr="004E2AEE">
        <w:tc>
          <w:tcPr>
            <w:tcW w:w="2875" w:type="dxa"/>
          </w:tcPr>
          <w:p w14:paraId="741D5307" w14:textId="0B5C4DC0" w:rsidR="00E7396B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Audit</w:t>
            </w:r>
          </w:p>
        </w:tc>
        <w:tc>
          <w:tcPr>
            <w:tcW w:w="8100" w:type="dxa"/>
          </w:tcPr>
          <w:p w14:paraId="24072F1A" w14:textId="19FE468D" w:rsidR="00301E91" w:rsidRPr="001119CD" w:rsidRDefault="0073673A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Need committee chair </w:t>
            </w:r>
          </w:p>
        </w:tc>
      </w:tr>
      <w:tr w:rsidR="003066CB" w:rsidRPr="001119CD" w14:paraId="31D64CAB" w14:textId="77777777" w:rsidTr="004E2AEE">
        <w:tc>
          <w:tcPr>
            <w:tcW w:w="2875" w:type="dxa"/>
          </w:tcPr>
          <w:p w14:paraId="5015B512" w14:textId="3ACA8056" w:rsidR="00E25E7D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Dance/Bingo</w:t>
            </w:r>
          </w:p>
        </w:tc>
        <w:tc>
          <w:tcPr>
            <w:tcW w:w="8100" w:type="dxa"/>
          </w:tcPr>
          <w:p w14:paraId="513D002E" w14:textId="2B4B5C90" w:rsidR="003066CB" w:rsidRPr="001119CD" w:rsidRDefault="00746E1A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Student party/event off site – looking at</w:t>
            </w:r>
            <w:r w:rsidR="0073673A" w:rsidRPr="001119CD">
              <w:rPr>
                <w:rFonts w:asciiTheme="majorHAnsi" w:hAnsiTheme="majorHAnsi" w:cs="Arial"/>
                <w:sz w:val="24"/>
                <w:szCs w:val="24"/>
              </w:rPr>
              <w:t xml:space="preserve"> renting out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Skateland </w:t>
            </w:r>
          </w:p>
          <w:p w14:paraId="6BD05192" w14:textId="607359C6" w:rsidR="00301E91" w:rsidRPr="001119CD" w:rsidRDefault="0073673A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Half time skating, half time dance </w:t>
            </w:r>
            <w:r w:rsidR="001119CD">
              <w:rPr>
                <w:rFonts w:asciiTheme="majorHAnsi" w:hAnsiTheme="majorHAnsi" w:cs="Arial"/>
                <w:sz w:val="24"/>
                <w:szCs w:val="24"/>
              </w:rPr>
              <w:t>Possible FREE entry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71C09" w:rsidRPr="001119CD">
              <w:rPr>
                <w:rFonts w:asciiTheme="majorHAnsi" w:hAnsiTheme="majorHAnsi" w:cs="Arial"/>
                <w:sz w:val="24"/>
                <w:szCs w:val="24"/>
              </w:rPr>
              <w:t xml:space="preserve">to students </w:t>
            </w:r>
            <w:r w:rsidR="00671C09" w:rsidRPr="001119CD">
              <w:rPr>
                <w:rFonts w:asciiTheme="majorHAnsi" w:hAnsiTheme="majorHAnsi" w:cs="Arial"/>
                <w:sz w:val="24"/>
                <w:szCs w:val="24"/>
              </w:rPr>
              <w:br/>
              <w:t>Need to confirm capacity, amount of food, budge</w:t>
            </w:r>
            <w:r w:rsidR="001119CD">
              <w:rPr>
                <w:rFonts w:asciiTheme="majorHAnsi" w:hAnsiTheme="majorHAnsi" w:cs="Arial"/>
                <w:sz w:val="24"/>
                <w:szCs w:val="24"/>
              </w:rPr>
              <w:t>t</w:t>
            </w:r>
          </w:p>
        </w:tc>
      </w:tr>
      <w:tr w:rsidR="003066CB" w:rsidRPr="001119CD" w14:paraId="6B3A1E1A" w14:textId="77777777" w:rsidTr="004E2AEE">
        <w:tc>
          <w:tcPr>
            <w:tcW w:w="2875" w:type="dxa"/>
          </w:tcPr>
          <w:p w14:paraId="05481511" w14:textId="07F9988C" w:rsidR="00E25E7D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Fundraising</w:t>
            </w:r>
            <w:r w:rsidR="00A06F6A" w:rsidRPr="001119CD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>PLANS</w:t>
            </w:r>
          </w:p>
        </w:tc>
        <w:tc>
          <w:tcPr>
            <w:tcW w:w="8100" w:type="dxa"/>
          </w:tcPr>
          <w:p w14:paraId="1370EE43" w14:textId="28736BF4" w:rsidR="0050607F" w:rsidRDefault="00C14F4F" w:rsidP="00001D1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Golf Tournament Fundraiser 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>(Mr. Blinky chair) May 6 or 13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 xml:space="preserve"> at Pine Ridge</w:t>
            </w:r>
            <w:r w:rsidR="00A67E9F" w:rsidRPr="001119CD">
              <w:rPr>
                <w:rFonts w:asciiTheme="majorHAnsi" w:hAnsiTheme="majorHAnsi" w:cs="Arial"/>
                <w:sz w:val="24"/>
                <w:szCs w:val="24"/>
              </w:rPr>
              <w:t>. Get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business sponsorship</w:t>
            </w:r>
            <w:r w:rsidR="00A67E9F" w:rsidRPr="001119CD">
              <w:rPr>
                <w:rFonts w:asciiTheme="majorHAnsi" w:hAnsiTheme="majorHAnsi" w:cs="Arial"/>
                <w:sz w:val="24"/>
                <w:szCs w:val="24"/>
              </w:rPr>
              <w:t>s.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Min 72 people</w:t>
            </w:r>
            <w:r w:rsidR="00A67E9F" w:rsidRPr="001119CD">
              <w:rPr>
                <w:rFonts w:asciiTheme="majorHAnsi" w:hAnsiTheme="majorHAnsi" w:cs="Arial"/>
                <w:sz w:val="24"/>
                <w:szCs w:val="24"/>
              </w:rPr>
              <w:t xml:space="preserve"> attendance to make a </w:t>
            </w:r>
            <w:proofErr w:type="gramStart"/>
            <w:r w:rsidR="00A67E9F" w:rsidRPr="001119CD">
              <w:rPr>
                <w:rFonts w:asciiTheme="majorHAnsi" w:hAnsiTheme="majorHAnsi" w:cs="Arial"/>
                <w:sz w:val="24"/>
                <w:szCs w:val="24"/>
              </w:rPr>
              <w:t>profit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,max</w:t>
            </w:r>
            <w:proofErr w:type="gramEnd"/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144</w:t>
            </w:r>
            <w:r w:rsidR="00A67E9F" w:rsidRPr="001119CD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671C09" w:rsidRPr="001119CD">
              <w:rPr>
                <w:rFonts w:asciiTheme="majorHAnsi" w:hAnsiTheme="majorHAnsi" w:cs="Arial"/>
                <w:sz w:val="24"/>
                <w:szCs w:val="24"/>
              </w:rPr>
              <w:t>Potential profit- $2000 on golf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671C09" w:rsidRPr="001119CD">
              <w:rPr>
                <w:rFonts w:asciiTheme="majorHAnsi" w:hAnsiTheme="majorHAnsi" w:cs="Arial"/>
                <w:sz w:val="24"/>
                <w:szCs w:val="24"/>
              </w:rPr>
              <w:t>And with sponsorships possibly another $2000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 xml:space="preserve">. Send </w:t>
            </w:r>
            <w:r w:rsidR="00F50219" w:rsidRPr="001119CD">
              <w:rPr>
                <w:rFonts w:asciiTheme="majorHAnsi" w:hAnsiTheme="majorHAnsi" w:cs="Arial"/>
                <w:sz w:val="24"/>
                <w:szCs w:val="24"/>
              </w:rPr>
              <w:t xml:space="preserve">one email with 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>Save the date</w:t>
            </w:r>
            <w:r w:rsidR="00F50219" w:rsidRPr="001119CD">
              <w:rPr>
                <w:rFonts w:asciiTheme="majorHAnsi" w:hAnsiTheme="majorHAnsi" w:cs="Arial"/>
                <w:sz w:val="24"/>
                <w:szCs w:val="24"/>
              </w:rPr>
              <w:t xml:space="preserve"> and</w:t>
            </w:r>
            <w:r w:rsidR="004D4E6A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851CD" w:rsidRPr="001119CD">
              <w:rPr>
                <w:rFonts w:asciiTheme="majorHAnsi" w:hAnsiTheme="majorHAnsi" w:cs="Arial"/>
                <w:sz w:val="24"/>
                <w:szCs w:val="24"/>
              </w:rPr>
              <w:t xml:space="preserve">Sign-up genius to </w:t>
            </w:r>
            <w:r w:rsidR="00751813" w:rsidRPr="001119CD">
              <w:rPr>
                <w:rFonts w:asciiTheme="majorHAnsi" w:hAnsiTheme="majorHAnsi" w:cs="Arial"/>
                <w:sz w:val="24"/>
                <w:szCs w:val="24"/>
              </w:rPr>
              <w:t>feel out interest and get volunteer</w:t>
            </w:r>
            <w:r w:rsidR="00F50219" w:rsidRPr="001119CD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751813" w:rsidRPr="001119CD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671C09" w:rsidRPr="001119CD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A06F6A" w:rsidRPr="001119CD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04389" w:rsidRPr="001119CD">
              <w:rPr>
                <w:rFonts w:asciiTheme="majorHAnsi" w:hAnsiTheme="majorHAnsi" w:cs="Arial"/>
                <w:sz w:val="24"/>
                <w:szCs w:val="24"/>
              </w:rPr>
              <w:t>Bag Bingo</w:t>
            </w:r>
            <w:r w:rsidR="00CF7ECD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0607F">
              <w:rPr>
                <w:rFonts w:asciiTheme="majorHAnsi" w:hAnsiTheme="majorHAnsi" w:cs="Arial"/>
                <w:sz w:val="24"/>
                <w:szCs w:val="24"/>
              </w:rPr>
              <w:t xml:space="preserve">with </w:t>
            </w:r>
            <w:r w:rsidR="0050607F" w:rsidRPr="001119CD">
              <w:rPr>
                <w:rFonts w:asciiTheme="majorHAnsi" w:hAnsiTheme="majorHAnsi" w:cs="Arial"/>
                <w:sz w:val="24"/>
                <w:szCs w:val="24"/>
              </w:rPr>
              <w:t>Raffles, food, giveways</w:t>
            </w:r>
          </w:p>
          <w:p w14:paraId="3BEC16F9" w14:textId="5BF141E6" w:rsidR="001128BA" w:rsidRPr="001119CD" w:rsidRDefault="009E1FC5" w:rsidP="00001D1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Craft Fair for spring fundraiser </w:t>
            </w:r>
            <w:r w:rsidR="0050607F">
              <w:rPr>
                <w:rFonts w:asciiTheme="majorHAnsi" w:hAnsiTheme="majorHAnsi" w:cs="Arial"/>
                <w:sz w:val="24"/>
                <w:szCs w:val="24"/>
              </w:rPr>
              <w:t>&amp; Yard Sale TBD</w:t>
            </w:r>
            <w:r w:rsidR="001128BA" w:rsidRPr="001119CD">
              <w:rPr>
                <w:rFonts w:asciiTheme="majorHAnsi" w:hAnsiTheme="majorHAnsi" w:cs="Arial"/>
                <w:sz w:val="24"/>
                <w:szCs w:val="24"/>
              </w:rPr>
              <w:br/>
            </w:r>
          </w:p>
        </w:tc>
      </w:tr>
      <w:tr w:rsidR="003066CB" w:rsidRPr="001119CD" w14:paraId="63EA893F" w14:textId="77777777" w:rsidTr="004E2AEE">
        <w:tc>
          <w:tcPr>
            <w:tcW w:w="2875" w:type="dxa"/>
          </w:tcPr>
          <w:p w14:paraId="2FA1CEDF" w14:textId="7102846A" w:rsidR="003066CB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Hospitality</w:t>
            </w:r>
          </w:p>
        </w:tc>
        <w:tc>
          <w:tcPr>
            <w:tcW w:w="8100" w:type="dxa"/>
          </w:tcPr>
          <w:p w14:paraId="6D8A0B90" w14:textId="25E0B2DB" w:rsidR="00B011CB" w:rsidRPr="001119CD" w:rsidRDefault="001119CD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Exec Board</w:t>
            </w:r>
            <w:r w:rsidR="00F73720" w:rsidRPr="001119CD">
              <w:rPr>
                <w:rFonts w:asciiTheme="majorHAnsi" w:hAnsiTheme="majorHAnsi" w:cs="Arial"/>
                <w:sz w:val="24"/>
                <w:szCs w:val="24"/>
              </w:rPr>
              <w:t xml:space="preserve"> stocked the staff break room full of treats during American Ed week </w:t>
            </w:r>
            <w:r>
              <w:rPr>
                <w:rFonts w:asciiTheme="majorHAnsi" w:hAnsiTheme="majorHAnsi" w:cs="Arial"/>
                <w:sz w:val="24"/>
                <w:szCs w:val="24"/>
              </w:rPr>
              <w:t>– Staff &amp; Faculty very thankful</w:t>
            </w:r>
          </w:p>
        </w:tc>
      </w:tr>
      <w:tr w:rsidR="00882D94" w:rsidRPr="001119CD" w14:paraId="1AFC3A41" w14:textId="77777777" w:rsidTr="004E2AEE">
        <w:tc>
          <w:tcPr>
            <w:tcW w:w="2875" w:type="dxa"/>
          </w:tcPr>
          <w:p w14:paraId="24AA7EB7" w14:textId="19AAFF83" w:rsidR="00882D94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Membership</w:t>
            </w:r>
          </w:p>
        </w:tc>
        <w:tc>
          <w:tcPr>
            <w:tcW w:w="8100" w:type="dxa"/>
          </w:tcPr>
          <w:p w14:paraId="3BCBF82A" w14:textId="6632ED0C" w:rsidR="00AD69EE" w:rsidRPr="001119CD" w:rsidRDefault="0050607F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Ned committee chair</w:t>
            </w:r>
            <w:r w:rsidR="00AD69EE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001D10" w:rsidRPr="001119CD" w14:paraId="3484681B" w14:textId="77777777" w:rsidTr="00112E22">
        <w:tc>
          <w:tcPr>
            <w:tcW w:w="2875" w:type="dxa"/>
          </w:tcPr>
          <w:p w14:paraId="3537B4D0" w14:textId="16DFF802" w:rsidR="00001D10" w:rsidRPr="001119CD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N</w:t>
            </w:r>
            <w:r>
              <w:rPr>
                <w:rFonts w:asciiTheme="majorHAnsi" w:hAnsiTheme="majorHAnsi" w:cs="Arial"/>
                <w:sz w:val="24"/>
                <w:szCs w:val="24"/>
              </w:rPr>
              <w:t>ewsletter</w:t>
            </w:r>
          </w:p>
        </w:tc>
        <w:tc>
          <w:tcPr>
            <w:tcW w:w="8100" w:type="dxa"/>
          </w:tcPr>
          <w:p w14:paraId="352055B2" w14:textId="73B5EC2A" w:rsidR="00001D10" w:rsidRPr="001119CD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Carrie B. 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is </w:t>
            </w:r>
            <w:r>
              <w:rPr>
                <w:rFonts w:asciiTheme="majorHAnsi" w:hAnsiTheme="majorHAnsi" w:cs="Arial"/>
                <w:sz w:val="24"/>
                <w:szCs w:val="24"/>
              </w:rPr>
              <w:t>desiging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PTSA pages with important info, dates </w:t>
            </w:r>
            <w:r>
              <w:rPr>
                <w:rFonts w:asciiTheme="majorHAnsi" w:hAnsiTheme="majorHAnsi" w:cs="Arial"/>
                <w:sz w:val="24"/>
                <w:szCs w:val="24"/>
              </w:rPr>
              <w:t>etc;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for monthly school newsletter</w:t>
            </w:r>
          </w:p>
        </w:tc>
      </w:tr>
      <w:tr w:rsidR="00001D10" w:rsidRPr="001119CD" w14:paraId="43558ABE" w14:textId="77777777" w:rsidTr="00112E22">
        <w:tc>
          <w:tcPr>
            <w:tcW w:w="2875" w:type="dxa"/>
          </w:tcPr>
          <w:p w14:paraId="569A9080" w14:textId="77777777" w:rsidR="00001D10" w:rsidRPr="001119CD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Nominating</w:t>
            </w:r>
          </w:p>
        </w:tc>
        <w:tc>
          <w:tcPr>
            <w:tcW w:w="8100" w:type="dxa"/>
          </w:tcPr>
          <w:p w14:paraId="02A65D4A" w14:textId="77777777" w:rsidR="00001D10" w:rsidRPr="001119CD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Need committee chair </w:t>
            </w:r>
          </w:p>
        </w:tc>
      </w:tr>
      <w:tr w:rsidR="007C757B" w:rsidRPr="001119CD" w14:paraId="3ADB11C8" w14:textId="77777777" w:rsidTr="00E00A10">
        <w:tc>
          <w:tcPr>
            <w:tcW w:w="2875" w:type="dxa"/>
          </w:tcPr>
          <w:p w14:paraId="4A5CD140" w14:textId="77777777" w:rsidR="007C757B" w:rsidRPr="001119CD" w:rsidRDefault="007C757B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Outreach/Advocacy</w:t>
            </w:r>
          </w:p>
        </w:tc>
        <w:tc>
          <w:tcPr>
            <w:tcW w:w="8100" w:type="dxa"/>
          </w:tcPr>
          <w:p w14:paraId="21079490" w14:textId="73E220A1" w:rsidR="007C757B" w:rsidRPr="001119CD" w:rsidRDefault="004D4E6A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Need committee chair </w:t>
            </w:r>
          </w:p>
        </w:tc>
      </w:tr>
      <w:tr w:rsidR="00E7396B" w:rsidRPr="001119CD" w14:paraId="0AB2FB1D" w14:textId="77777777" w:rsidTr="004E2AEE">
        <w:tc>
          <w:tcPr>
            <w:tcW w:w="2875" w:type="dxa"/>
          </w:tcPr>
          <w:p w14:paraId="2FBD1A0A" w14:textId="089EC57B" w:rsidR="00E7396B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PHHS Liaison</w:t>
            </w:r>
          </w:p>
        </w:tc>
        <w:tc>
          <w:tcPr>
            <w:tcW w:w="8100" w:type="dxa"/>
          </w:tcPr>
          <w:p w14:paraId="049CB406" w14:textId="450AC629" w:rsidR="00301E91" w:rsidRPr="001119CD" w:rsidRDefault="00EC35E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Recording Secretary of PHHS PTSA </w:t>
            </w:r>
            <w:r w:rsidR="003F5F96" w:rsidRPr="001119CD">
              <w:rPr>
                <w:rFonts w:asciiTheme="majorHAnsi" w:hAnsiTheme="majorHAnsi" w:cs="Arial"/>
                <w:sz w:val="24"/>
                <w:szCs w:val="24"/>
              </w:rPr>
              <w:t xml:space="preserve">has volunteered 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7396B" w:rsidRPr="001119CD" w14:paraId="43A9F7CC" w14:textId="77777777" w:rsidTr="004E2AEE">
        <w:tc>
          <w:tcPr>
            <w:tcW w:w="2875" w:type="dxa"/>
          </w:tcPr>
          <w:p w14:paraId="3577488D" w14:textId="62D5C4E5" w:rsidR="00E7396B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Restaurant Nights</w:t>
            </w:r>
          </w:p>
        </w:tc>
        <w:tc>
          <w:tcPr>
            <w:tcW w:w="8100" w:type="dxa"/>
          </w:tcPr>
          <w:p w14:paraId="3C271DAB" w14:textId="13B78335" w:rsidR="00D25DF4" w:rsidRPr="001119CD" w:rsidRDefault="0050607F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Need Committee Chair</w:t>
            </w:r>
          </w:p>
        </w:tc>
      </w:tr>
      <w:tr w:rsidR="00E7396B" w:rsidRPr="001119CD" w14:paraId="5374598D" w14:textId="77777777" w:rsidTr="004E2AEE">
        <w:tc>
          <w:tcPr>
            <w:tcW w:w="2875" w:type="dxa"/>
          </w:tcPr>
          <w:p w14:paraId="4F0EDC50" w14:textId="7BE6A123" w:rsidR="00E7396B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Scholarship</w:t>
            </w:r>
          </w:p>
        </w:tc>
        <w:tc>
          <w:tcPr>
            <w:tcW w:w="8100" w:type="dxa"/>
          </w:tcPr>
          <w:p w14:paraId="54F9DC2D" w14:textId="2BBFC696" w:rsidR="0050607F" w:rsidRDefault="0050607F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Azi</w:t>
            </w:r>
            <w:r w:rsidR="007E3EBF" w:rsidRPr="001119CD">
              <w:rPr>
                <w:rFonts w:asciiTheme="majorHAnsi" w:hAnsiTheme="majorHAnsi" w:cs="Arial"/>
                <w:sz w:val="24"/>
                <w:szCs w:val="24"/>
              </w:rPr>
              <w:t xml:space="preserve"> Edris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 w:cs="Arial"/>
                <w:sz w:val="24"/>
                <w:szCs w:val="24"/>
              </w:rPr>
              <w:t>has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accepting the role of Chairperson.</w:t>
            </w:r>
          </w:p>
          <w:p w14:paraId="30E8C34C" w14:textId="03FF179D" w:rsidR="00301E91" w:rsidRPr="001119CD" w:rsidRDefault="008E22F3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The PTSA will award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01D10">
              <w:rPr>
                <w:rFonts w:asciiTheme="majorHAnsi" w:hAnsiTheme="majorHAnsi" w:cs="Arial"/>
                <w:sz w:val="24"/>
                <w:szCs w:val="24"/>
              </w:rPr>
              <w:t>$500-</w:t>
            </w:r>
            <w:r>
              <w:rPr>
                <w:rFonts w:asciiTheme="majorHAnsi" w:hAnsiTheme="majorHAnsi" w:cs="Arial"/>
                <w:sz w:val="24"/>
                <w:szCs w:val="24"/>
              </w:rPr>
              <w:t>$1,000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to a PHMS graduate and </w:t>
            </w:r>
            <w:r w:rsidR="00161610" w:rsidRPr="001119CD">
              <w:rPr>
                <w:rFonts w:asciiTheme="majorHAnsi" w:hAnsiTheme="majorHAnsi" w:cs="Arial"/>
                <w:sz w:val="24"/>
                <w:szCs w:val="24"/>
              </w:rPr>
              <w:t xml:space="preserve">former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>member of PTSA</w:t>
            </w:r>
            <w:r w:rsidR="00161610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along with the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>“Humanitarian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Scholarship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” –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Palmer family </w:t>
            </w:r>
            <w:r w:rsidR="00161610" w:rsidRPr="001119CD">
              <w:rPr>
                <w:rFonts w:asciiTheme="majorHAnsi" w:hAnsiTheme="majorHAnsi" w:cs="Arial"/>
                <w:sz w:val="24"/>
                <w:szCs w:val="24"/>
              </w:rPr>
              <w:t xml:space="preserve">has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>donate</w:t>
            </w:r>
            <w:r w:rsidR="00161610" w:rsidRPr="001119CD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$</w:t>
            </w:r>
            <w:r w:rsidR="00D636D1">
              <w:rPr>
                <w:rFonts w:asciiTheme="majorHAnsi" w:hAnsiTheme="majorHAnsi" w:cs="Arial"/>
                <w:sz w:val="24"/>
                <w:szCs w:val="24"/>
              </w:rPr>
              <w:t>500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61610" w:rsidRPr="001119CD">
              <w:rPr>
                <w:rFonts w:asciiTheme="majorHAnsi" w:hAnsiTheme="majorHAnsi" w:cs="Arial"/>
                <w:sz w:val="24"/>
                <w:szCs w:val="24"/>
              </w:rPr>
              <w:t xml:space="preserve">in years past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and it is awarded to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former student who </w:t>
            </w:r>
            <w:r w:rsidR="0050607F">
              <w:rPr>
                <w:rFonts w:asciiTheme="majorHAnsi" w:hAnsiTheme="majorHAnsi" w:cs="Arial"/>
                <w:sz w:val="24"/>
                <w:szCs w:val="24"/>
              </w:rPr>
              <w:t>completed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multiple hours of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 volunteer work</w:t>
            </w:r>
          </w:p>
          <w:p w14:paraId="0826CC32" w14:textId="25DD11E8" w:rsidR="00C45A07" w:rsidRPr="001119CD" w:rsidRDefault="001616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Submission </w:t>
            </w:r>
            <w:r w:rsidR="001B217F" w:rsidRPr="001119CD">
              <w:rPr>
                <w:rFonts w:asciiTheme="majorHAnsi" w:hAnsiTheme="majorHAnsi" w:cs="Arial"/>
                <w:sz w:val="24"/>
                <w:szCs w:val="24"/>
              </w:rPr>
              <w:t xml:space="preserve">Deadline is by </w:t>
            </w:r>
            <w:r w:rsidR="0050607F">
              <w:rPr>
                <w:rFonts w:asciiTheme="majorHAnsi" w:hAnsiTheme="majorHAnsi" w:cs="Arial"/>
                <w:sz w:val="24"/>
                <w:szCs w:val="24"/>
              </w:rPr>
              <w:t>Spring Break</w:t>
            </w:r>
          </w:p>
        </w:tc>
      </w:tr>
      <w:tr w:rsidR="00882D94" w:rsidRPr="001119CD" w14:paraId="56D8D880" w14:textId="77777777" w:rsidTr="004E2AEE">
        <w:tc>
          <w:tcPr>
            <w:tcW w:w="2875" w:type="dxa"/>
          </w:tcPr>
          <w:p w14:paraId="7F547405" w14:textId="6E012EEA" w:rsidR="00882D94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Spirit wear</w:t>
            </w:r>
          </w:p>
        </w:tc>
        <w:tc>
          <w:tcPr>
            <w:tcW w:w="8100" w:type="dxa"/>
          </w:tcPr>
          <w:p w14:paraId="65F3D901" w14:textId="68D9D5CE" w:rsidR="00301E91" w:rsidRPr="001119CD" w:rsidRDefault="00746E1A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Closed for 2021</w:t>
            </w:r>
          </w:p>
        </w:tc>
      </w:tr>
      <w:tr w:rsidR="00882D94" w:rsidRPr="001119CD" w14:paraId="13972565" w14:textId="77777777" w:rsidTr="004E2AEE">
        <w:tc>
          <w:tcPr>
            <w:tcW w:w="2875" w:type="dxa"/>
          </w:tcPr>
          <w:p w14:paraId="606D4C1C" w14:textId="54F8FD6E" w:rsidR="00882D94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Student Recognition</w:t>
            </w:r>
          </w:p>
        </w:tc>
        <w:tc>
          <w:tcPr>
            <w:tcW w:w="8100" w:type="dxa"/>
          </w:tcPr>
          <w:p w14:paraId="073B933E" w14:textId="476ECBBB" w:rsidR="003F5F96" w:rsidRPr="001119CD" w:rsidRDefault="00B7074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RED BAG PROGRAM- Teachers nominate students to reward excellence with gift bags</w:t>
            </w:r>
            <w:r w:rsidR="00AA27E4" w:rsidRPr="001119CD">
              <w:rPr>
                <w:rFonts w:asciiTheme="majorHAnsi" w:hAnsiTheme="majorHAnsi" w:cs="Arial"/>
                <w:sz w:val="24"/>
                <w:szCs w:val="24"/>
              </w:rPr>
              <w:t xml:space="preserve">- FALS students </w:t>
            </w:r>
            <w:r w:rsidR="00EC35E0" w:rsidRPr="001119CD">
              <w:rPr>
                <w:rFonts w:asciiTheme="majorHAnsi" w:hAnsiTheme="majorHAnsi" w:cs="Arial"/>
                <w:sz w:val="24"/>
                <w:szCs w:val="24"/>
              </w:rPr>
              <w:t>will</w:t>
            </w:r>
            <w:r w:rsidR="00AA27E4" w:rsidRPr="001119CD">
              <w:rPr>
                <w:rFonts w:asciiTheme="majorHAnsi" w:hAnsiTheme="majorHAnsi" w:cs="Arial"/>
                <w:sz w:val="24"/>
                <w:szCs w:val="24"/>
              </w:rPr>
              <w:t xml:space="preserve"> assist with sorting and distributing</w:t>
            </w:r>
            <w:r w:rsidR="002B7129" w:rsidRPr="001119CD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0B72D0" w:rsidRPr="001119CD">
              <w:rPr>
                <w:rFonts w:asciiTheme="majorHAnsi" w:hAnsiTheme="majorHAnsi" w:cs="Arial"/>
                <w:sz w:val="24"/>
                <w:szCs w:val="24"/>
              </w:rPr>
              <w:t xml:space="preserve"> 72 Bags were given out in Nov. </w:t>
            </w:r>
          </w:p>
          <w:p w14:paraId="5C0DAC48" w14:textId="1C7F8550" w:rsidR="00301E91" w:rsidRPr="001119CD" w:rsidRDefault="000B72D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N</w:t>
            </w:r>
            <w:r w:rsidR="003F5F96" w:rsidRPr="001119CD">
              <w:rPr>
                <w:rFonts w:asciiTheme="majorHAnsi" w:hAnsiTheme="majorHAnsi" w:cs="Arial"/>
                <w:sz w:val="24"/>
                <w:szCs w:val="24"/>
              </w:rPr>
              <w:t>omination email has been sent to teachers and staff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 for Dec</w:t>
            </w:r>
            <w:r w:rsidR="003F5F96" w:rsidRPr="001119CD">
              <w:rPr>
                <w:rFonts w:asciiTheme="majorHAnsi" w:hAnsiTheme="majorHAnsi" w:cs="Arial"/>
                <w:sz w:val="24"/>
                <w:szCs w:val="24"/>
              </w:rPr>
              <w:t xml:space="preserve">. Deadline is Friday </w:t>
            </w:r>
            <w:r w:rsidR="00746E1A" w:rsidRPr="001119CD">
              <w:rPr>
                <w:rFonts w:asciiTheme="majorHAnsi" w:hAnsiTheme="majorHAnsi" w:cs="Arial"/>
                <w:sz w:val="24"/>
                <w:szCs w:val="24"/>
              </w:rPr>
              <w:t>12/10</w:t>
            </w:r>
            <w:r w:rsidR="003F5F96" w:rsidRPr="001119CD">
              <w:rPr>
                <w:rFonts w:asciiTheme="majorHAnsi" w:hAnsiTheme="majorHAnsi" w:cs="Arial"/>
                <w:sz w:val="24"/>
                <w:szCs w:val="24"/>
              </w:rPr>
              <w:t xml:space="preserve"> and Red Bags will be distributed</w:t>
            </w:r>
            <w:r w:rsidR="00746E1A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C3E58" w:rsidRPr="001119CD">
              <w:rPr>
                <w:rFonts w:asciiTheme="majorHAnsi" w:hAnsiTheme="majorHAnsi" w:cs="Arial"/>
                <w:sz w:val="24"/>
                <w:szCs w:val="24"/>
              </w:rPr>
              <w:t xml:space="preserve">before </w:t>
            </w:r>
            <w:r w:rsidR="00746E1A" w:rsidRPr="001119CD">
              <w:rPr>
                <w:rFonts w:asciiTheme="majorHAnsi" w:hAnsiTheme="majorHAnsi" w:cs="Arial"/>
                <w:sz w:val="24"/>
                <w:szCs w:val="24"/>
              </w:rPr>
              <w:t>Holiday Break</w:t>
            </w:r>
            <w:r w:rsidR="003C3E58" w:rsidRPr="001119C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882D94" w:rsidRPr="001119CD" w14:paraId="4DA6656F" w14:textId="77777777" w:rsidTr="004E2AEE">
        <w:tc>
          <w:tcPr>
            <w:tcW w:w="2875" w:type="dxa"/>
          </w:tcPr>
          <w:p w14:paraId="38366F4A" w14:textId="3215D472" w:rsidR="00882D94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Volunteer Coordinator</w:t>
            </w:r>
          </w:p>
        </w:tc>
        <w:tc>
          <w:tcPr>
            <w:tcW w:w="8100" w:type="dxa"/>
          </w:tcPr>
          <w:p w14:paraId="229873FD" w14:textId="25F58100" w:rsidR="00301E91" w:rsidRPr="001119CD" w:rsidRDefault="000B72D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Need </w:t>
            </w:r>
            <w:r w:rsidR="008E22F3">
              <w:rPr>
                <w:rFonts w:asciiTheme="majorHAnsi" w:hAnsiTheme="majorHAnsi" w:cs="Arial"/>
                <w:sz w:val="24"/>
                <w:szCs w:val="24"/>
              </w:rPr>
              <w:t>Committee C</w:t>
            </w:r>
            <w:r w:rsidRPr="001119CD">
              <w:rPr>
                <w:rFonts w:asciiTheme="majorHAnsi" w:hAnsiTheme="majorHAnsi" w:cs="Arial"/>
                <w:sz w:val="24"/>
                <w:szCs w:val="24"/>
              </w:rPr>
              <w:t xml:space="preserve">hair </w:t>
            </w:r>
          </w:p>
        </w:tc>
      </w:tr>
      <w:tr w:rsidR="00882D94" w:rsidRPr="001119CD" w14:paraId="689FEC5F" w14:textId="77777777" w:rsidTr="004E2AEE">
        <w:tc>
          <w:tcPr>
            <w:tcW w:w="2875" w:type="dxa"/>
          </w:tcPr>
          <w:p w14:paraId="038E39D5" w14:textId="3A65A90E" w:rsidR="00882D94" w:rsidRPr="001119CD" w:rsidRDefault="00301E91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 w:rsidRPr="001119CD">
              <w:rPr>
                <w:rFonts w:asciiTheme="majorHAnsi" w:hAnsiTheme="majorHAnsi" w:cs="Arial"/>
                <w:sz w:val="24"/>
                <w:szCs w:val="24"/>
              </w:rPr>
              <w:t>Website</w:t>
            </w:r>
            <w:r w:rsidR="008E22F3">
              <w:rPr>
                <w:rFonts w:asciiTheme="majorHAnsi" w:hAnsiTheme="majorHAnsi" w:cs="Arial"/>
                <w:sz w:val="24"/>
                <w:szCs w:val="24"/>
              </w:rPr>
              <w:t xml:space="preserve"> &amp; </w:t>
            </w:r>
            <w:proofErr w:type="gramStart"/>
            <w:r w:rsidR="008E22F3">
              <w:rPr>
                <w:rFonts w:asciiTheme="majorHAnsi" w:hAnsiTheme="majorHAnsi" w:cs="Arial"/>
                <w:sz w:val="24"/>
                <w:szCs w:val="24"/>
              </w:rPr>
              <w:t>Social Media</w:t>
            </w:r>
            <w:proofErr w:type="gramEnd"/>
          </w:p>
        </w:tc>
        <w:tc>
          <w:tcPr>
            <w:tcW w:w="8100" w:type="dxa"/>
          </w:tcPr>
          <w:p w14:paraId="32CB002D" w14:textId="77777777" w:rsidR="00301E91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Thank you to Chris Hagan for our Website maintenance.</w:t>
            </w:r>
          </w:p>
          <w:p w14:paraId="024D4014" w14:textId="76BC59B9" w:rsidR="00001D10" w:rsidRPr="001119CD" w:rsidRDefault="00001D10" w:rsidP="00001D10">
            <w:pPr>
              <w:spacing w:before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4B0FDEB" w14:textId="28C91527" w:rsidR="003E0B7A" w:rsidRPr="001119CD" w:rsidRDefault="003E0B7A" w:rsidP="00001D10">
      <w:pPr>
        <w:pStyle w:val="Heading1"/>
        <w:spacing w:after="0"/>
        <w:rPr>
          <w:rFonts w:cs="Arial"/>
          <w:b/>
          <w:bCs/>
        </w:rPr>
      </w:pPr>
    </w:p>
    <w:p w14:paraId="64D55F43" w14:textId="055556AF" w:rsidR="0038314B" w:rsidRPr="0060775A" w:rsidRDefault="0009060C" w:rsidP="00001D10">
      <w:pPr>
        <w:pStyle w:val="Heading1"/>
        <w:spacing w:after="0"/>
        <w:rPr>
          <w:rFonts w:cs="Arial"/>
          <w:color w:val="auto"/>
        </w:rPr>
      </w:pPr>
      <w:r w:rsidRPr="0060775A">
        <w:rPr>
          <w:rFonts w:cs="Arial"/>
          <w:b/>
          <w:bCs/>
          <w:color w:val="auto"/>
        </w:rPr>
        <w:lastRenderedPageBreak/>
        <w:t>Parents Q&amp;A</w:t>
      </w:r>
      <w:r w:rsidR="004D4E6A" w:rsidRPr="0060775A">
        <w:rPr>
          <w:rFonts w:cs="Arial"/>
          <w:b/>
          <w:bCs/>
          <w:color w:val="auto"/>
        </w:rPr>
        <w:t xml:space="preserve"> for </w:t>
      </w:r>
      <w:r w:rsidR="008E22F3" w:rsidRPr="0060775A">
        <w:rPr>
          <w:rFonts w:cs="Arial"/>
          <w:b/>
          <w:bCs/>
          <w:color w:val="auto"/>
        </w:rPr>
        <w:t xml:space="preserve">PHMS </w:t>
      </w:r>
      <w:r w:rsidR="004D4E6A" w:rsidRPr="0060775A">
        <w:rPr>
          <w:rFonts w:cs="Arial"/>
          <w:b/>
          <w:bCs/>
          <w:color w:val="auto"/>
        </w:rPr>
        <w:t>Principal</w:t>
      </w:r>
      <w:r w:rsidRPr="0060775A">
        <w:rPr>
          <w:rFonts w:cs="Arial"/>
          <w:b/>
          <w:bCs/>
          <w:color w:val="auto"/>
        </w:rPr>
        <w:t>-</w:t>
      </w:r>
      <w:r w:rsidRPr="0060775A">
        <w:rPr>
          <w:rFonts w:cs="Arial"/>
          <w:color w:val="auto"/>
        </w:rPr>
        <w:t xml:space="preserve"> </w:t>
      </w:r>
      <w:r w:rsidR="0038314B" w:rsidRPr="0060775A">
        <w:rPr>
          <w:rFonts w:cs="Arial"/>
          <w:color w:val="auto"/>
        </w:rPr>
        <w:br/>
        <w:t>During quarantine- can students get on virtually or watch a video tape of lesson?</w:t>
      </w:r>
      <w:r w:rsidR="0038314B" w:rsidRPr="0060775A">
        <w:rPr>
          <w:rFonts w:cs="Arial"/>
          <w:color w:val="auto"/>
        </w:rPr>
        <w:br/>
        <w:t xml:space="preserve">Principal Perry- No unfortunately per BCPS schools are not allowed however students can get </w:t>
      </w:r>
      <w:r w:rsidR="008E22F3" w:rsidRPr="0060775A">
        <w:rPr>
          <w:rFonts w:cs="Arial"/>
          <w:color w:val="auto"/>
        </w:rPr>
        <w:t>their</w:t>
      </w:r>
      <w:r w:rsidR="0038314B" w:rsidRPr="0060775A">
        <w:rPr>
          <w:rFonts w:cs="Arial"/>
          <w:color w:val="auto"/>
        </w:rPr>
        <w:t xml:space="preserve"> work from </w:t>
      </w:r>
      <w:r w:rsidR="008E22F3" w:rsidRPr="0060775A">
        <w:rPr>
          <w:rFonts w:cs="Arial"/>
          <w:color w:val="auto"/>
        </w:rPr>
        <w:t>their S</w:t>
      </w:r>
      <w:r w:rsidR="0038314B" w:rsidRPr="0060775A">
        <w:rPr>
          <w:rFonts w:cs="Arial"/>
          <w:color w:val="auto"/>
        </w:rPr>
        <w:t>chool</w:t>
      </w:r>
      <w:r w:rsidR="008E22F3" w:rsidRPr="0060775A">
        <w:rPr>
          <w:rFonts w:cs="Arial"/>
          <w:color w:val="auto"/>
        </w:rPr>
        <w:t>o</w:t>
      </w:r>
      <w:r w:rsidR="0038314B" w:rsidRPr="0060775A">
        <w:rPr>
          <w:rFonts w:cs="Arial"/>
          <w:color w:val="auto"/>
        </w:rPr>
        <w:t>gy</w:t>
      </w:r>
      <w:r w:rsidR="008E22F3" w:rsidRPr="0060775A">
        <w:rPr>
          <w:rFonts w:cs="Arial"/>
          <w:color w:val="auto"/>
        </w:rPr>
        <w:t xml:space="preserve"> account</w:t>
      </w:r>
      <w:r w:rsidR="0038314B" w:rsidRPr="0060775A">
        <w:rPr>
          <w:rFonts w:cs="Arial"/>
          <w:color w:val="auto"/>
        </w:rPr>
        <w:t xml:space="preserve">. </w:t>
      </w:r>
      <w:r w:rsidR="0038314B" w:rsidRPr="0060775A">
        <w:rPr>
          <w:rFonts w:cs="Arial"/>
          <w:color w:val="auto"/>
        </w:rPr>
        <w:br/>
      </w:r>
      <w:r w:rsidR="0038314B" w:rsidRPr="0060775A">
        <w:rPr>
          <w:rFonts w:cs="Arial"/>
          <w:color w:val="auto"/>
        </w:rPr>
        <w:br/>
        <w:t>My daughter was out 3 days for covid and is having trouble getting make up work from some teachers.</w:t>
      </w:r>
      <w:r w:rsidR="0038314B" w:rsidRPr="0060775A">
        <w:rPr>
          <w:rFonts w:cs="Arial"/>
          <w:color w:val="auto"/>
        </w:rPr>
        <w:br/>
        <w:t xml:space="preserve">Principal Perry- you need to ask for a teacher conference. </w:t>
      </w:r>
      <w:r w:rsidR="0038314B" w:rsidRPr="0060775A">
        <w:rPr>
          <w:rFonts w:cs="Arial"/>
          <w:color w:val="auto"/>
        </w:rPr>
        <w:br/>
      </w:r>
      <w:r w:rsidR="0038314B" w:rsidRPr="0060775A">
        <w:rPr>
          <w:rFonts w:cs="Arial"/>
          <w:color w:val="auto"/>
        </w:rPr>
        <w:br/>
        <w:t xml:space="preserve">My child has not seen announcements, homeroom teacher does not put it on. </w:t>
      </w:r>
      <w:r w:rsidR="0038314B" w:rsidRPr="0060775A">
        <w:rPr>
          <w:rFonts w:cs="Arial"/>
          <w:color w:val="auto"/>
        </w:rPr>
        <w:br/>
        <w:t xml:space="preserve">Principal Perry- </w:t>
      </w:r>
      <w:r w:rsidR="008E22F3" w:rsidRPr="0060775A">
        <w:rPr>
          <w:rFonts w:cs="Arial"/>
          <w:color w:val="auto"/>
        </w:rPr>
        <w:t xml:space="preserve">Announcements are made on </w:t>
      </w:r>
      <w:proofErr w:type="gramStart"/>
      <w:r w:rsidR="008E22F3" w:rsidRPr="0060775A">
        <w:rPr>
          <w:rFonts w:cs="Arial"/>
          <w:color w:val="auto"/>
        </w:rPr>
        <w:t>students</w:t>
      </w:r>
      <w:proofErr w:type="gramEnd"/>
      <w:r w:rsidR="008E22F3" w:rsidRPr="0060775A">
        <w:rPr>
          <w:rFonts w:cs="Arial"/>
          <w:color w:val="auto"/>
        </w:rPr>
        <w:t xml:space="preserve"> individual devices - </w:t>
      </w:r>
      <w:r w:rsidR="0038314B" w:rsidRPr="0060775A">
        <w:rPr>
          <w:rFonts w:cs="Arial"/>
          <w:color w:val="auto"/>
        </w:rPr>
        <w:t xml:space="preserve">Trailer 10 is having issues with </w:t>
      </w:r>
      <w:r w:rsidR="008E22F3" w:rsidRPr="0060775A">
        <w:rPr>
          <w:rFonts w:cs="Arial"/>
          <w:color w:val="auto"/>
        </w:rPr>
        <w:t>Wi-Fi</w:t>
      </w:r>
      <w:r w:rsidR="00A121B3" w:rsidRPr="0060775A">
        <w:rPr>
          <w:rFonts w:cs="Arial"/>
          <w:color w:val="auto"/>
        </w:rPr>
        <w:t xml:space="preserve"> and </w:t>
      </w:r>
      <w:r w:rsidR="00A30A18" w:rsidRPr="0060775A">
        <w:rPr>
          <w:rFonts w:cs="Arial"/>
          <w:color w:val="auto"/>
        </w:rPr>
        <w:t xml:space="preserve">I </w:t>
      </w:r>
      <w:r w:rsidR="00A121B3" w:rsidRPr="0060775A">
        <w:rPr>
          <w:rFonts w:cs="Arial"/>
          <w:color w:val="auto"/>
        </w:rPr>
        <w:t xml:space="preserve">will </w:t>
      </w:r>
      <w:r w:rsidR="00A30A18" w:rsidRPr="0060775A">
        <w:rPr>
          <w:rFonts w:cs="Arial"/>
          <w:color w:val="auto"/>
        </w:rPr>
        <w:t>speak to the</w:t>
      </w:r>
      <w:r w:rsidR="00A121B3" w:rsidRPr="0060775A">
        <w:rPr>
          <w:rFonts w:cs="Arial"/>
          <w:color w:val="auto"/>
        </w:rPr>
        <w:t xml:space="preserve"> teacher. </w:t>
      </w:r>
      <w:r w:rsidR="00A121B3" w:rsidRPr="0060775A">
        <w:rPr>
          <w:rFonts w:cs="Arial"/>
          <w:color w:val="auto"/>
        </w:rPr>
        <w:br/>
      </w:r>
      <w:r w:rsidR="00A121B3" w:rsidRPr="0060775A">
        <w:rPr>
          <w:rFonts w:cs="Arial"/>
          <w:color w:val="auto"/>
        </w:rPr>
        <w:br/>
        <w:t xml:space="preserve">Can we do a PTSA sponsored spirit week before holiday break? </w:t>
      </w:r>
      <w:r w:rsidR="00A121B3" w:rsidRPr="0060775A">
        <w:rPr>
          <w:rFonts w:cs="Arial"/>
          <w:color w:val="auto"/>
        </w:rPr>
        <w:br/>
        <w:t xml:space="preserve">Principal Perry- I believe there is already plans for that with grade leaders. </w:t>
      </w:r>
      <w:r w:rsidR="00A121B3" w:rsidRPr="0060775A">
        <w:rPr>
          <w:rFonts w:cs="Arial"/>
          <w:color w:val="auto"/>
        </w:rPr>
        <w:br/>
      </w:r>
      <w:r w:rsidR="00A121B3" w:rsidRPr="0060775A">
        <w:rPr>
          <w:rFonts w:cs="Arial"/>
          <w:color w:val="auto"/>
        </w:rPr>
        <w:br/>
        <w:t>Any update on New 6</w:t>
      </w:r>
      <w:r w:rsidR="00A121B3" w:rsidRPr="0060775A">
        <w:rPr>
          <w:rFonts w:cs="Arial"/>
          <w:color w:val="auto"/>
          <w:vertAlign w:val="superscript"/>
        </w:rPr>
        <w:t>th</w:t>
      </w:r>
      <w:r w:rsidR="00A121B3" w:rsidRPr="0060775A">
        <w:rPr>
          <w:rFonts w:cs="Arial"/>
          <w:color w:val="auto"/>
        </w:rPr>
        <w:t xml:space="preserve"> Spanish teacher?</w:t>
      </w:r>
      <w:r w:rsidR="00A121B3" w:rsidRPr="0060775A">
        <w:rPr>
          <w:rFonts w:cs="Arial"/>
          <w:color w:val="auto"/>
        </w:rPr>
        <w:br/>
      </w:r>
      <w:r w:rsidR="00A30A18" w:rsidRPr="0060775A">
        <w:rPr>
          <w:rFonts w:cs="Arial"/>
          <w:color w:val="auto"/>
        </w:rPr>
        <w:t>Principal Perry- Yes, n</w:t>
      </w:r>
      <w:r w:rsidR="00A121B3" w:rsidRPr="0060775A">
        <w:rPr>
          <w:rFonts w:cs="Arial"/>
          <w:color w:val="auto"/>
        </w:rPr>
        <w:t xml:space="preserve">ew graduate from Towson University will be starting week before </w:t>
      </w:r>
      <w:r w:rsidR="00A30A18" w:rsidRPr="0060775A">
        <w:rPr>
          <w:rFonts w:cs="Arial"/>
          <w:color w:val="auto"/>
        </w:rPr>
        <w:t xml:space="preserve">holiday </w:t>
      </w:r>
      <w:r w:rsidR="00A121B3" w:rsidRPr="0060775A">
        <w:rPr>
          <w:rFonts w:cs="Arial"/>
          <w:color w:val="auto"/>
        </w:rPr>
        <w:t xml:space="preserve">break. </w:t>
      </w:r>
      <w:r w:rsidR="00A30A18" w:rsidRPr="0060775A">
        <w:rPr>
          <w:rFonts w:cs="Arial"/>
          <w:color w:val="auto"/>
        </w:rPr>
        <w:t>She was recently</w:t>
      </w:r>
      <w:r w:rsidR="00A121B3" w:rsidRPr="0060775A">
        <w:rPr>
          <w:rFonts w:cs="Arial"/>
          <w:color w:val="auto"/>
        </w:rPr>
        <w:t xml:space="preserve"> an intern here with Ms. </w:t>
      </w:r>
      <w:r w:rsidR="00A30A18" w:rsidRPr="0060775A">
        <w:rPr>
          <w:rFonts w:cs="Arial"/>
          <w:color w:val="auto"/>
        </w:rPr>
        <w:t xml:space="preserve">Kieff. </w:t>
      </w:r>
      <w:r w:rsidR="00A121B3" w:rsidRPr="0060775A">
        <w:rPr>
          <w:rFonts w:cs="Arial"/>
          <w:color w:val="auto"/>
        </w:rPr>
        <w:br/>
      </w:r>
      <w:r w:rsidR="00A121B3" w:rsidRPr="0060775A">
        <w:rPr>
          <w:rFonts w:cs="Arial"/>
          <w:color w:val="auto"/>
        </w:rPr>
        <w:br/>
        <w:t>Not getting notifications via email for 8</w:t>
      </w:r>
      <w:r w:rsidR="00A121B3" w:rsidRPr="0060775A">
        <w:rPr>
          <w:rFonts w:cs="Arial"/>
          <w:color w:val="auto"/>
          <w:vertAlign w:val="superscript"/>
        </w:rPr>
        <w:t>th</w:t>
      </w:r>
      <w:r w:rsidR="00A121B3" w:rsidRPr="0060775A">
        <w:rPr>
          <w:rFonts w:cs="Arial"/>
          <w:color w:val="auto"/>
        </w:rPr>
        <w:t xml:space="preserve"> grade events. </w:t>
      </w:r>
      <w:r w:rsidR="00A121B3" w:rsidRPr="0060775A">
        <w:rPr>
          <w:rFonts w:cs="Arial"/>
          <w:color w:val="auto"/>
        </w:rPr>
        <w:br/>
        <w:t xml:space="preserve">Principal Perry- Make sure your email is up to date in focus. Call front desk and they can help you. </w:t>
      </w:r>
      <w:r w:rsidR="00A121B3" w:rsidRPr="0060775A">
        <w:rPr>
          <w:rFonts w:cs="Arial"/>
          <w:color w:val="auto"/>
        </w:rPr>
        <w:br/>
      </w:r>
      <w:r w:rsidR="00A121B3" w:rsidRPr="0060775A">
        <w:rPr>
          <w:rFonts w:cs="Arial"/>
          <w:color w:val="auto"/>
        </w:rPr>
        <w:br/>
        <w:t>What are the standards for honor roll?</w:t>
      </w:r>
      <w:r w:rsidR="00A121B3" w:rsidRPr="0060775A">
        <w:rPr>
          <w:rFonts w:cs="Arial"/>
          <w:color w:val="auto"/>
        </w:rPr>
        <w:br/>
        <w:t xml:space="preserve">Principal Perry- All A’s, B’s and only 1 C. </w:t>
      </w:r>
      <w:r w:rsidR="00A30A18" w:rsidRPr="0060775A">
        <w:rPr>
          <w:rFonts w:cs="Arial"/>
          <w:color w:val="auto"/>
        </w:rPr>
        <w:t xml:space="preserve">There is no county standard. Schools make their own. </w:t>
      </w:r>
    </w:p>
    <w:p w14:paraId="310CA96E" w14:textId="73A8E6C0" w:rsidR="0060775A" w:rsidRDefault="004D4E6A" w:rsidP="00001D10">
      <w:pPr>
        <w:pStyle w:val="Heading1"/>
        <w:spacing w:after="0"/>
        <w:rPr>
          <w:rFonts w:cs="Arial"/>
          <w:color w:val="auto"/>
        </w:rPr>
      </w:pPr>
      <w:r w:rsidRPr="0060775A">
        <w:rPr>
          <w:rFonts w:cs="Arial"/>
          <w:color w:val="auto"/>
        </w:rPr>
        <w:t>_____________________________________________________________________________________</w:t>
      </w:r>
      <w:r w:rsidR="003507B9" w:rsidRPr="0060775A">
        <w:rPr>
          <w:rFonts w:cs="Arial"/>
          <w:color w:val="auto"/>
        </w:rPr>
        <w:br/>
      </w:r>
      <w:r w:rsidRPr="0060775A">
        <w:rPr>
          <w:rFonts w:cs="Arial"/>
          <w:b/>
          <w:bCs/>
          <w:color w:val="auto"/>
        </w:rPr>
        <w:t xml:space="preserve">Presentation from </w:t>
      </w:r>
      <w:r w:rsidR="006C1BEB" w:rsidRPr="0060775A">
        <w:rPr>
          <w:rFonts w:cs="Arial"/>
          <w:b/>
          <w:bCs/>
          <w:color w:val="auto"/>
        </w:rPr>
        <w:t xml:space="preserve">Councilman </w:t>
      </w:r>
      <w:r w:rsidRPr="0060775A">
        <w:rPr>
          <w:rFonts w:cs="Arial"/>
          <w:b/>
          <w:bCs/>
          <w:color w:val="auto"/>
        </w:rPr>
        <w:t xml:space="preserve">David Marks- </w:t>
      </w:r>
      <w:r w:rsidRPr="0060775A">
        <w:rPr>
          <w:rFonts w:cs="Arial"/>
          <w:b/>
          <w:bCs/>
          <w:color w:val="auto"/>
        </w:rPr>
        <w:br/>
      </w:r>
      <w:r w:rsidR="006C1BEB" w:rsidRPr="0060775A">
        <w:rPr>
          <w:rFonts w:cs="Arial"/>
          <w:color w:val="auto"/>
        </w:rPr>
        <w:t>Intro- Thank for having me</w:t>
      </w:r>
      <w:r w:rsidR="00A30A18" w:rsidRPr="0060775A">
        <w:rPr>
          <w:rFonts w:cs="Arial"/>
          <w:color w:val="auto"/>
        </w:rPr>
        <w:t>. M</w:t>
      </w:r>
      <w:r w:rsidR="006C1BEB" w:rsidRPr="0060775A">
        <w:rPr>
          <w:rFonts w:cs="Arial"/>
          <w:color w:val="auto"/>
        </w:rPr>
        <w:t xml:space="preserve">y daughter attends PHMS </w:t>
      </w:r>
      <w:r w:rsidR="00383631" w:rsidRPr="0060775A">
        <w:rPr>
          <w:rFonts w:cs="Arial"/>
          <w:color w:val="auto"/>
        </w:rPr>
        <w:t>and is in</w:t>
      </w:r>
      <w:r w:rsidR="006C1BEB" w:rsidRPr="0060775A">
        <w:rPr>
          <w:rFonts w:cs="Arial"/>
          <w:color w:val="auto"/>
        </w:rPr>
        <w:t xml:space="preserve"> 7</w:t>
      </w:r>
      <w:r w:rsidR="006C1BEB" w:rsidRPr="0060775A">
        <w:rPr>
          <w:rFonts w:cs="Arial"/>
          <w:color w:val="auto"/>
          <w:vertAlign w:val="superscript"/>
        </w:rPr>
        <w:t>th</w:t>
      </w:r>
      <w:r w:rsidR="006C1BEB" w:rsidRPr="0060775A">
        <w:rPr>
          <w:rFonts w:cs="Arial"/>
          <w:color w:val="auto"/>
        </w:rPr>
        <w:t xml:space="preserve"> grad</w:t>
      </w:r>
      <w:r w:rsidR="00A30A18" w:rsidRPr="0060775A">
        <w:rPr>
          <w:rFonts w:cs="Arial"/>
          <w:color w:val="auto"/>
        </w:rPr>
        <w:t>e. I also</w:t>
      </w:r>
      <w:r w:rsidR="006C1BEB" w:rsidRPr="0060775A">
        <w:rPr>
          <w:rFonts w:cs="Arial"/>
          <w:color w:val="auto"/>
        </w:rPr>
        <w:t xml:space="preserve"> attended PHMS. I know the challenges going on here</w:t>
      </w:r>
      <w:r w:rsidR="008D08A5" w:rsidRPr="0060775A">
        <w:rPr>
          <w:rFonts w:cs="Arial"/>
          <w:color w:val="auto"/>
        </w:rPr>
        <w:t xml:space="preserve"> and </w:t>
      </w:r>
      <w:r w:rsidR="00A30A18" w:rsidRPr="0060775A">
        <w:rPr>
          <w:rFonts w:cs="Arial"/>
          <w:color w:val="auto"/>
        </w:rPr>
        <w:t xml:space="preserve">the </w:t>
      </w:r>
      <w:r w:rsidR="008D08A5" w:rsidRPr="0060775A">
        <w:rPr>
          <w:rFonts w:cs="Arial"/>
          <w:color w:val="auto"/>
        </w:rPr>
        <w:t>overcrowding</w:t>
      </w:r>
      <w:r w:rsidR="00A30A18" w:rsidRPr="0060775A">
        <w:rPr>
          <w:rFonts w:cs="Arial"/>
          <w:color w:val="auto"/>
        </w:rPr>
        <w:t xml:space="preserve"> issues</w:t>
      </w:r>
      <w:r w:rsidR="006C1BEB" w:rsidRPr="0060775A">
        <w:rPr>
          <w:rFonts w:cs="Arial"/>
          <w:color w:val="auto"/>
        </w:rPr>
        <w:t xml:space="preserve">. </w:t>
      </w:r>
      <w:r w:rsidR="008D08A5" w:rsidRPr="0060775A">
        <w:rPr>
          <w:rFonts w:cs="Arial"/>
          <w:color w:val="auto"/>
        </w:rPr>
        <w:br/>
      </w:r>
      <w:r w:rsidR="006C1BEB" w:rsidRPr="0060775A">
        <w:rPr>
          <w:rFonts w:cs="Arial"/>
          <w:color w:val="auto"/>
          <w:u w:val="single"/>
        </w:rPr>
        <w:t xml:space="preserve">How </w:t>
      </w:r>
      <w:r w:rsidR="00A30A18" w:rsidRPr="0060775A">
        <w:rPr>
          <w:rFonts w:cs="Arial"/>
          <w:color w:val="auto"/>
          <w:u w:val="single"/>
        </w:rPr>
        <w:t>did we get here</w:t>
      </w:r>
      <w:r w:rsidR="006C1BEB" w:rsidRPr="0060775A">
        <w:rPr>
          <w:rFonts w:cs="Arial"/>
          <w:color w:val="auto"/>
          <w:u w:val="single"/>
        </w:rPr>
        <w:t>?</w:t>
      </w:r>
      <w:r w:rsidR="006C1BEB" w:rsidRPr="0060775A">
        <w:rPr>
          <w:rFonts w:cs="Arial"/>
          <w:color w:val="auto"/>
        </w:rPr>
        <w:t xml:space="preserve"> </w:t>
      </w:r>
      <w:r w:rsidR="00383631" w:rsidRPr="0060775A">
        <w:rPr>
          <w:rFonts w:cs="Arial"/>
          <w:color w:val="auto"/>
        </w:rPr>
        <w:br/>
        <w:t>●</w:t>
      </w:r>
      <w:r w:rsidR="00A30A18" w:rsidRPr="0060775A">
        <w:rPr>
          <w:rFonts w:cs="Arial"/>
          <w:color w:val="auto"/>
        </w:rPr>
        <w:t xml:space="preserve">PHMS has been </w:t>
      </w:r>
      <w:r w:rsidR="006C1BEB" w:rsidRPr="0060775A">
        <w:rPr>
          <w:rFonts w:cs="Arial"/>
          <w:color w:val="auto"/>
        </w:rPr>
        <w:t xml:space="preserve">overcrowded for decades mainly due to development but also demographic changes. Many younger families are moving in as older people are moving out </w:t>
      </w:r>
      <w:r w:rsidR="00A30A18" w:rsidRPr="0060775A">
        <w:rPr>
          <w:rFonts w:cs="Arial"/>
          <w:color w:val="auto"/>
        </w:rPr>
        <w:t>or</w:t>
      </w:r>
      <w:r w:rsidR="006C1BEB" w:rsidRPr="0060775A">
        <w:rPr>
          <w:rFonts w:cs="Arial"/>
          <w:color w:val="auto"/>
        </w:rPr>
        <w:t xml:space="preserve"> dying. </w:t>
      </w:r>
      <w:r w:rsidR="00383631" w:rsidRPr="0060775A">
        <w:rPr>
          <w:rFonts w:cs="Arial"/>
          <w:color w:val="auto"/>
        </w:rPr>
        <w:t>In 2020- PHMS was 114% over capacity</w:t>
      </w:r>
      <w:r w:rsidR="00415EA0" w:rsidRPr="0060775A">
        <w:rPr>
          <w:rFonts w:cs="Arial"/>
          <w:color w:val="auto"/>
        </w:rPr>
        <w:br/>
      </w:r>
      <w:r w:rsidR="00383631" w:rsidRPr="0060775A">
        <w:rPr>
          <w:rFonts w:cs="Arial"/>
          <w:color w:val="auto"/>
          <w:u w:val="single"/>
        </w:rPr>
        <w:t>What is being done?</w:t>
      </w:r>
      <w:r w:rsidR="00383631" w:rsidRPr="0060775A">
        <w:rPr>
          <w:rFonts w:cs="Arial"/>
          <w:color w:val="auto"/>
        </w:rPr>
        <w:t xml:space="preserve"> </w:t>
      </w:r>
      <w:r w:rsidR="00383631" w:rsidRPr="0060775A">
        <w:rPr>
          <w:rFonts w:cs="Arial"/>
          <w:color w:val="auto"/>
        </w:rPr>
        <w:br/>
        <w:t>●</w:t>
      </w:r>
      <w:r w:rsidR="00415EA0" w:rsidRPr="0060775A">
        <w:rPr>
          <w:rFonts w:cs="Arial"/>
          <w:color w:val="auto"/>
        </w:rPr>
        <w:t>Lightening of</w:t>
      </w:r>
      <w:r w:rsidR="00A30A18" w:rsidRPr="0060775A">
        <w:rPr>
          <w:rFonts w:cs="Arial"/>
          <w:color w:val="auto"/>
        </w:rPr>
        <w:t xml:space="preserve"> housing</w:t>
      </w:r>
      <w:r w:rsidR="00415EA0" w:rsidRPr="0060775A">
        <w:rPr>
          <w:rFonts w:cs="Arial"/>
          <w:color w:val="auto"/>
        </w:rPr>
        <w:t xml:space="preserve"> development- Much of what is coming</w:t>
      </w:r>
      <w:r w:rsidR="00A30A18" w:rsidRPr="0060775A">
        <w:rPr>
          <w:rFonts w:cs="Arial"/>
          <w:color w:val="auto"/>
        </w:rPr>
        <w:t xml:space="preserve"> to the area now will be</w:t>
      </w:r>
      <w:r w:rsidR="00415EA0" w:rsidRPr="0060775A">
        <w:rPr>
          <w:rFonts w:cs="Arial"/>
          <w:color w:val="auto"/>
        </w:rPr>
        <w:t xml:space="preserve"> senior restricted</w:t>
      </w:r>
      <w:r w:rsidR="00A30A18" w:rsidRPr="0060775A">
        <w:rPr>
          <w:rFonts w:cs="Arial"/>
          <w:color w:val="auto"/>
        </w:rPr>
        <w:t xml:space="preserve"> housing.</w:t>
      </w:r>
      <w:r w:rsidR="009D553B" w:rsidRPr="0060775A">
        <w:rPr>
          <w:rFonts w:cs="Arial"/>
          <w:color w:val="auto"/>
        </w:rPr>
        <w:t xml:space="preserve"> Gerst Rd Development will be low level housing. Possibly break ground 2024/2025. Beirman property will be Park land. </w:t>
      </w:r>
      <w:r w:rsidR="00415EA0" w:rsidRPr="0060775A">
        <w:rPr>
          <w:rFonts w:cs="Arial"/>
          <w:color w:val="auto"/>
        </w:rPr>
        <w:br/>
      </w:r>
      <w:r w:rsidR="00383631" w:rsidRPr="0060775A">
        <w:rPr>
          <w:rFonts w:cs="Arial"/>
          <w:color w:val="auto"/>
        </w:rPr>
        <w:t>●</w:t>
      </w:r>
      <w:r w:rsidR="009D553B" w:rsidRPr="0060775A">
        <w:rPr>
          <w:rFonts w:cs="Arial"/>
          <w:color w:val="auto"/>
        </w:rPr>
        <w:t xml:space="preserve">New </w:t>
      </w:r>
      <w:r w:rsidR="00415EA0" w:rsidRPr="0060775A">
        <w:rPr>
          <w:rFonts w:cs="Arial"/>
          <w:color w:val="auto"/>
        </w:rPr>
        <w:t>Elem</w:t>
      </w:r>
      <w:r w:rsidR="009D553B" w:rsidRPr="0060775A">
        <w:rPr>
          <w:rFonts w:cs="Arial"/>
          <w:color w:val="auto"/>
        </w:rPr>
        <w:t>entary school is currently</w:t>
      </w:r>
      <w:r w:rsidR="00415EA0" w:rsidRPr="0060775A">
        <w:rPr>
          <w:rFonts w:cs="Arial"/>
          <w:color w:val="auto"/>
        </w:rPr>
        <w:t xml:space="preserve"> under construction</w:t>
      </w:r>
      <w:r w:rsidR="003D5A2D" w:rsidRPr="0060775A">
        <w:rPr>
          <w:rFonts w:cs="Arial"/>
          <w:color w:val="auto"/>
        </w:rPr>
        <w:t xml:space="preserve"> at Rossville and King Ave.</w:t>
      </w:r>
      <w:r w:rsidR="009D553B" w:rsidRPr="0060775A">
        <w:rPr>
          <w:rFonts w:cs="Arial"/>
          <w:color w:val="auto"/>
        </w:rPr>
        <w:br/>
      </w:r>
      <w:r w:rsidR="00383631" w:rsidRPr="0060775A">
        <w:rPr>
          <w:rFonts w:cs="Arial"/>
          <w:color w:val="auto"/>
        </w:rPr>
        <w:t xml:space="preserve">● </w:t>
      </w:r>
      <w:r w:rsidR="00415EA0" w:rsidRPr="0060775A">
        <w:rPr>
          <w:rFonts w:cs="Arial"/>
          <w:color w:val="auto"/>
        </w:rPr>
        <w:t xml:space="preserve">Middle school </w:t>
      </w:r>
      <w:r w:rsidR="00383631" w:rsidRPr="0060775A">
        <w:rPr>
          <w:rFonts w:cs="Arial"/>
          <w:color w:val="auto"/>
        </w:rPr>
        <w:t xml:space="preserve">currently </w:t>
      </w:r>
      <w:r w:rsidR="00415EA0" w:rsidRPr="0060775A">
        <w:rPr>
          <w:rFonts w:cs="Arial"/>
          <w:color w:val="auto"/>
        </w:rPr>
        <w:t xml:space="preserve">under construction. </w:t>
      </w:r>
      <w:r w:rsidR="00383631" w:rsidRPr="0060775A">
        <w:rPr>
          <w:rFonts w:cs="Arial"/>
          <w:color w:val="auto"/>
        </w:rPr>
        <w:br/>
        <w:t>*</w:t>
      </w:r>
      <w:r w:rsidR="00415EA0" w:rsidRPr="0060775A">
        <w:rPr>
          <w:rFonts w:cs="Arial"/>
          <w:color w:val="auto"/>
        </w:rPr>
        <w:t>No plans for new PH area high</w:t>
      </w:r>
      <w:r w:rsidR="00383631" w:rsidRPr="0060775A">
        <w:rPr>
          <w:rFonts w:cs="Arial"/>
          <w:color w:val="auto"/>
        </w:rPr>
        <w:t xml:space="preserve"> </w:t>
      </w:r>
      <w:r w:rsidR="00415EA0" w:rsidRPr="0060775A">
        <w:rPr>
          <w:rFonts w:cs="Arial"/>
          <w:color w:val="auto"/>
        </w:rPr>
        <w:t>school because the building is in good condition. Many other schools are actually more overcrowded and in worse condition.</w:t>
      </w:r>
      <w:r w:rsidR="00415EA0" w:rsidRPr="0060775A">
        <w:rPr>
          <w:rFonts w:cs="Arial"/>
          <w:color w:val="auto"/>
        </w:rPr>
        <w:br/>
      </w:r>
      <w:r w:rsidR="00383631" w:rsidRPr="0060775A">
        <w:rPr>
          <w:rFonts w:cs="Arial"/>
          <w:color w:val="auto"/>
        </w:rPr>
        <w:t>●</w:t>
      </w:r>
      <w:r w:rsidR="00415EA0" w:rsidRPr="0060775A">
        <w:rPr>
          <w:rFonts w:cs="Arial"/>
          <w:color w:val="auto"/>
        </w:rPr>
        <w:t>New Elem</w:t>
      </w:r>
      <w:r w:rsidR="008D08A5" w:rsidRPr="0060775A">
        <w:rPr>
          <w:rFonts w:cs="Arial"/>
          <w:color w:val="auto"/>
        </w:rPr>
        <w:t>entary</w:t>
      </w:r>
      <w:r w:rsidR="00415EA0" w:rsidRPr="0060775A">
        <w:rPr>
          <w:rFonts w:cs="Arial"/>
          <w:color w:val="auto"/>
        </w:rPr>
        <w:t xml:space="preserve"> school opening Summer of 2021 pulling from Joppa</w:t>
      </w:r>
      <w:r w:rsidR="00383631" w:rsidRPr="0060775A">
        <w:rPr>
          <w:rFonts w:cs="Arial"/>
          <w:color w:val="auto"/>
        </w:rPr>
        <w:t>view</w:t>
      </w:r>
      <w:r w:rsidR="00415EA0" w:rsidRPr="0060775A">
        <w:rPr>
          <w:rFonts w:cs="Arial"/>
          <w:color w:val="auto"/>
        </w:rPr>
        <w:t>, Redhouse, Perry Hall, Fullerton</w:t>
      </w:r>
      <w:r w:rsidR="00383631" w:rsidRPr="0060775A">
        <w:rPr>
          <w:rFonts w:cs="Arial"/>
          <w:color w:val="auto"/>
        </w:rPr>
        <w:t xml:space="preserve"> </w:t>
      </w:r>
      <w:r w:rsidR="00383631" w:rsidRPr="0060775A">
        <w:rPr>
          <w:rFonts w:cs="Arial"/>
          <w:color w:val="auto"/>
        </w:rPr>
        <w:br/>
        <w:t xml:space="preserve">● </w:t>
      </w:r>
      <w:r w:rsidR="00415EA0" w:rsidRPr="0060775A">
        <w:rPr>
          <w:rFonts w:cs="Arial"/>
          <w:color w:val="auto"/>
        </w:rPr>
        <w:t xml:space="preserve">Middle school opening </w:t>
      </w:r>
      <w:r w:rsidR="009D553B" w:rsidRPr="0060775A">
        <w:rPr>
          <w:rFonts w:cs="Arial"/>
          <w:color w:val="auto"/>
        </w:rPr>
        <w:t xml:space="preserve">King Ave </w:t>
      </w:r>
      <w:r w:rsidR="00415EA0" w:rsidRPr="0060775A">
        <w:rPr>
          <w:rFonts w:cs="Arial"/>
          <w:color w:val="auto"/>
        </w:rPr>
        <w:t xml:space="preserve">in 2024- 1400 student </w:t>
      </w:r>
      <w:r w:rsidR="008D08A5" w:rsidRPr="0060775A">
        <w:rPr>
          <w:rFonts w:cs="Arial"/>
          <w:color w:val="auto"/>
        </w:rPr>
        <w:t>capacity,</w:t>
      </w:r>
      <w:r w:rsidR="00415EA0" w:rsidRPr="0060775A">
        <w:rPr>
          <w:rFonts w:cs="Arial"/>
          <w:color w:val="auto"/>
        </w:rPr>
        <w:t xml:space="preserve"> Pulling from Golden </w:t>
      </w:r>
      <w:proofErr w:type="gramStart"/>
      <w:r w:rsidR="00415EA0" w:rsidRPr="0060775A">
        <w:rPr>
          <w:rFonts w:cs="Arial"/>
          <w:color w:val="auto"/>
        </w:rPr>
        <w:t xml:space="preserve">Ring </w:t>
      </w:r>
      <w:r w:rsidR="00383631" w:rsidRPr="0060775A">
        <w:rPr>
          <w:rFonts w:cs="Arial"/>
          <w:color w:val="auto"/>
        </w:rPr>
        <w:t>,</w:t>
      </w:r>
      <w:proofErr w:type="gramEnd"/>
      <w:r w:rsidR="00383631" w:rsidRPr="0060775A">
        <w:rPr>
          <w:rFonts w:cs="Arial"/>
          <w:color w:val="auto"/>
        </w:rPr>
        <w:t xml:space="preserve"> </w:t>
      </w:r>
      <w:r w:rsidR="00415EA0" w:rsidRPr="0060775A">
        <w:rPr>
          <w:rFonts w:cs="Arial"/>
          <w:color w:val="auto"/>
        </w:rPr>
        <w:t xml:space="preserve">PHMS and Middle River </w:t>
      </w:r>
      <w:r w:rsidR="008D08A5" w:rsidRPr="0060775A">
        <w:rPr>
          <w:rFonts w:cs="Arial"/>
          <w:color w:val="auto"/>
        </w:rPr>
        <w:t xml:space="preserve">. Boundary committee usually </w:t>
      </w:r>
      <w:r w:rsidR="0060775A">
        <w:rPr>
          <w:rFonts w:cs="Arial"/>
          <w:color w:val="auto"/>
        </w:rPr>
        <w:t>W</w:t>
      </w:r>
      <w:r w:rsidR="008D08A5" w:rsidRPr="0060775A">
        <w:rPr>
          <w:rFonts w:cs="Arial"/>
          <w:color w:val="auto"/>
        </w:rPr>
        <w:t xml:space="preserve">inter before opening. </w:t>
      </w:r>
      <w:r w:rsidR="008D08A5" w:rsidRPr="0060775A">
        <w:rPr>
          <w:rFonts w:cs="Arial"/>
          <w:color w:val="auto"/>
        </w:rPr>
        <w:br/>
      </w:r>
      <w:r w:rsidR="00383631" w:rsidRPr="0060775A">
        <w:rPr>
          <w:rFonts w:cs="Arial"/>
          <w:color w:val="auto"/>
        </w:rPr>
        <w:t xml:space="preserve">● </w:t>
      </w:r>
      <w:r w:rsidR="008D08A5" w:rsidRPr="0060775A">
        <w:rPr>
          <w:rFonts w:cs="Arial"/>
          <w:color w:val="auto"/>
        </w:rPr>
        <w:t xml:space="preserve">Once </w:t>
      </w:r>
      <w:r w:rsidR="00383631" w:rsidRPr="0060775A">
        <w:rPr>
          <w:rFonts w:cs="Arial"/>
          <w:color w:val="auto"/>
        </w:rPr>
        <w:t xml:space="preserve">new </w:t>
      </w:r>
      <w:r w:rsidR="00205F68" w:rsidRPr="0060775A">
        <w:rPr>
          <w:rFonts w:cs="Arial"/>
          <w:color w:val="auto"/>
        </w:rPr>
        <w:t>e</w:t>
      </w:r>
      <w:r w:rsidR="008D08A5" w:rsidRPr="0060775A">
        <w:rPr>
          <w:rFonts w:cs="Arial"/>
          <w:color w:val="auto"/>
        </w:rPr>
        <w:t>lem</w:t>
      </w:r>
      <w:r w:rsidR="00383631" w:rsidRPr="0060775A">
        <w:rPr>
          <w:rFonts w:cs="Arial"/>
          <w:color w:val="auto"/>
        </w:rPr>
        <w:t xml:space="preserve">entary </w:t>
      </w:r>
      <w:r w:rsidR="008D08A5" w:rsidRPr="0060775A">
        <w:rPr>
          <w:rFonts w:cs="Arial"/>
          <w:color w:val="auto"/>
        </w:rPr>
        <w:t xml:space="preserve">and </w:t>
      </w:r>
      <w:r w:rsidR="00383631" w:rsidRPr="0060775A">
        <w:rPr>
          <w:rFonts w:cs="Arial"/>
          <w:color w:val="auto"/>
        </w:rPr>
        <w:t xml:space="preserve">new </w:t>
      </w:r>
      <w:r w:rsidR="00205F68" w:rsidRPr="0060775A">
        <w:rPr>
          <w:rFonts w:cs="Arial"/>
          <w:color w:val="auto"/>
        </w:rPr>
        <w:t>middle schools are</w:t>
      </w:r>
      <w:r w:rsidR="008D08A5" w:rsidRPr="0060775A">
        <w:rPr>
          <w:rFonts w:cs="Arial"/>
          <w:color w:val="auto"/>
        </w:rPr>
        <w:t xml:space="preserve"> built </w:t>
      </w:r>
      <w:r w:rsidR="009D553B" w:rsidRPr="0060775A">
        <w:rPr>
          <w:rFonts w:cs="Arial"/>
          <w:color w:val="auto"/>
        </w:rPr>
        <w:t xml:space="preserve">there </w:t>
      </w:r>
      <w:r w:rsidR="00205F68" w:rsidRPr="0060775A">
        <w:rPr>
          <w:rFonts w:cs="Arial"/>
          <w:color w:val="auto"/>
        </w:rPr>
        <w:t>will be</w:t>
      </w:r>
      <w:r w:rsidR="009D553B" w:rsidRPr="0060775A">
        <w:rPr>
          <w:rFonts w:cs="Arial"/>
          <w:color w:val="auto"/>
        </w:rPr>
        <w:t xml:space="preserve"> </w:t>
      </w:r>
      <w:r w:rsidR="008D08A5" w:rsidRPr="0060775A">
        <w:rPr>
          <w:rFonts w:cs="Arial"/>
          <w:color w:val="auto"/>
        </w:rPr>
        <w:t xml:space="preserve">plans for </w:t>
      </w:r>
      <w:r w:rsidR="009D553B" w:rsidRPr="0060775A">
        <w:rPr>
          <w:rFonts w:cs="Arial"/>
          <w:color w:val="auto"/>
        </w:rPr>
        <w:t>n</w:t>
      </w:r>
      <w:r w:rsidR="008D08A5" w:rsidRPr="0060775A">
        <w:rPr>
          <w:rFonts w:cs="Arial"/>
          <w:color w:val="auto"/>
        </w:rPr>
        <w:t xml:space="preserve">ew high </w:t>
      </w:r>
      <w:r w:rsidR="008D08A5" w:rsidRPr="0060775A">
        <w:rPr>
          <w:rFonts w:cs="Arial"/>
          <w:color w:val="auto"/>
        </w:rPr>
        <w:lastRenderedPageBreak/>
        <w:t>school in works</w:t>
      </w:r>
      <w:proofErr w:type="gramStart"/>
      <w:r w:rsidR="008D08A5" w:rsidRPr="0060775A">
        <w:rPr>
          <w:rFonts w:cs="Arial"/>
          <w:color w:val="auto"/>
        </w:rPr>
        <w:t>-  Idea</w:t>
      </w:r>
      <w:proofErr w:type="gramEnd"/>
      <w:r w:rsidR="008D08A5" w:rsidRPr="0060775A">
        <w:rPr>
          <w:rFonts w:cs="Arial"/>
          <w:color w:val="auto"/>
        </w:rPr>
        <w:t xml:space="preserve"> is to create magnet school</w:t>
      </w:r>
      <w:r w:rsidR="009D553B" w:rsidRPr="0060775A">
        <w:rPr>
          <w:rFonts w:cs="Arial"/>
          <w:color w:val="auto"/>
        </w:rPr>
        <w:t xml:space="preserve"> to help elevate</w:t>
      </w:r>
      <w:r w:rsidR="008D08A5" w:rsidRPr="0060775A">
        <w:rPr>
          <w:rFonts w:cs="Arial"/>
          <w:color w:val="auto"/>
        </w:rPr>
        <w:t xml:space="preserve"> Perry Hall High School</w:t>
      </w:r>
      <w:r w:rsidR="009D553B" w:rsidRPr="0060775A">
        <w:rPr>
          <w:rFonts w:cs="Arial"/>
          <w:color w:val="auto"/>
        </w:rPr>
        <w:t xml:space="preserve">. </w:t>
      </w:r>
      <w:r w:rsidR="009D553B" w:rsidRPr="0060775A">
        <w:rPr>
          <w:rFonts w:cs="Arial"/>
          <w:color w:val="auto"/>
        </w:rPr>
        <w:br/>
      </w:r>
      <w:r w:rsidR="0060775A" w:rsidRPr="0060775A">
        <w:rPr>
          <w:rFonts w:cs="Arial"/>
          <w:color w:val="auto"/>
        </w:rPr>
        <w:t xml:space="preserve">● Challenge is to build new schools </w:t>
      </w:r>
      <w:r w:rsidR="0060775A">
        <w:rPr>
          <w:rFonts w:cs="Arial"/>
          <w:color w:val="auto"/>
        </w:rPr>
        <w:t>and</w:t>
      </w:r>
      <w:r w:rsidR="0060775A" w:rsidRPr="0060775A">
        <w:rPr>
          <w:rFonts w:cs="Arial"/>
          <w:color w:val="auto"/>
        </w:rPr>
        <w:t xml:space="preserve"> repair/upgrade old schools.</w:t>
      </w:r>
    </w:p>
    <w:p w14:paraId="06FFF642" w14:textId="5F2BB93F" w:rsidR="00FE3DDE" w:rsidRPr="0060775A" w:rsidRDefault="0060775A" w:rsidP="00001D10">
      <w:pPr>
        <w:pStyle w:val="Heading1"/>
        <w:spacing w:after="0"/>
        <w:rPr>
          <w:rFonts w:cs="Arial"/>
          <w:color w:val="auto"/>
        </w:rPr>
      </w:pPr>
      <w:r w:rsidRPr="0060775A">
        <w:rPr>
          <w:rFonts w:cs="Arial"/>
          <w:color w:val="auto"/>
        </w:rPr>
        <w:t xml:space="preserve">● </w:t>
      </w:r>
      <w:r w:rsidR="0095064A" w:rsidRPr="0060775A">
        <w:rPr>
          <w:rFonts w:cs="Arial"/>
          <w:color w:val="auto"/>
        </w:rPr>
        <w:t xml:space="preserve">Transportation </w:t>
      </w:r>
      <w:r w:rsidR="003507B9" w:rsidRPr="0060775A">
        <w:rPr>
          <w:rFonts w:cs="Arial"/>
          <w:color w:val="auto"/>
        </w:rPr>
        <w:t>issue is due to</w:t>
      </w:r>
      <w:r w:rsidR="0095064A" w:rsidRPr="0060775A">
        <w:rPr>
          <w:rFonts w:cs="Arial"/>
          <w:color w:val="auto"/>
        </w:rPr>
        <w:t xml:space="preserve"> shortage of bus drivers. Incentive packages being offered. Gov</w:t>
      </w:r>
      <w:r>
        <w:rPr>
          <w:rFonts w:cs="Arial"/>
          <w:color w:val="auto"/>
        </w:rPr>
        <w:t>ernmen</w:t>
      </w:r>
      <w:r w:rsidR="0095064A" w:rsidRPr="0060775A">
        <w:rPr>
          <w:rFonts w:cs="Arial"/>
          <w:color w:val="auto"/>
        </w:rPr>
        <w:t>t money coming and needs to go to boosting income.</w:t>
      </w:r>
      <w:r w:rsidR="0095064A" w:rsidRPr="0060775A">
        <w:rPr>
          <w:rFonts w:cs="Arial"/>
          <w:b/>
          <w:bCs/>
          <w:color w:val="auto"/>
        </w:rPr>
        <w:t xml:space="preserve"> </w:t>
      </w:r>
      <w:r w:rsidR="008D08A5" w:rsidRPr="0060775A">
        <w:rPr>
          <w:rFonts w:cs="Arial"/>
          <w:b/>
          <w:bCs/>
          <w:color w:val="auto"/>
        </w:rPr>
        <w:br/>
      </w:r>
    </w:p>
    <w:p w14:paraId="20F1C4B1" w14:textId="75AF2154" w:rsidR="00FE576D" w:rsidRPr="0060775A" w:rsidRDefault="002E3104" w:rsidP="00001D10">
      <w:pPr>
        <w:pStyle w:val="Heading1"/>
        <w:pBdr>
          <w:top w:val="single" w:sz="4" w:space="8" w:color="7A610D" w:themeColor="accent3" w:themeShade="80"/>
        </w:pBdr>
        <w:spacing w:after="0"/>
        <w:rPr>
          <w:rFonts w:cs="Arial"/>
          <w:color w:val="auto"/>
        </w:rPr>
      </w:pPr>
      <w:sdt>
        <w:sdtPr>
          <w:rPr>
            <w:rFonts w:cs="Arial"/>
            <w:color w:val="auto"/>
          </w:rPr>
          <w:alias w:val="Next meeting:"/>
          <w:tag w:val="Next meeting:"/>
          <w:id w:val="-1524860034"/>
          <w:placeholder>
            <w:docPart w:val="738BEB6585054FFC86632BFD590EABDF"/>
          </w:placeholder>
          <w:temporary/>
          <w:showingPlcHdr/>
          <w15:appearance w15:val="hidden"/>
        </w:sdtPr>
        <w:sdtEndPr/>
        <w:sdtContent>
          <w:r w:rsidR="005D2056" w:rsidRPr="0060775A">
            <w:rPr>
              <w:rFonts w:cs="Arial"/>
              <w:color w:val="auto"/>
            </w:rPr>
            <w:t>Next Meeting</w:t>
          </w:r>
        </w:sdtContent>
      </w:sdt>
    </w:p>
    <w:p w14:paraId="04243748" w14:textId="6E66916C" w:rsidR="0006222E" w:rsidRPr="0060775A" w:rsidRDefault="005D3AC0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60775A">
        <w:rPr>
          <w:rFonts w:asciiTheme="majorHAnsi" w:hAnsiTheme="majorHAnsi" w:cs="Arial"/>
          <w:sz w:val="24"/>
          <w:szCs w:val="24"/>
        </w:rPr>
        <w:t>Next meeting</w:t>
      </w:r>
      <w:r w:rsidR="0060775A">
        <w:rPr>
          <w:rFonts w:asciiTheme="majorHAnsi" w:hAnsiTheme="majorHAnsi" w:cs="Arial"/>
          <w:sz w:val="24"/>
          <w:szCs w:val="24"/>
        </w:rPr>
        <w:t xml:space="preserve">: </w:t>
      </w:r>
      <w:r w:rsidR="00CB2A3F" w:rsidRPr="0060775A">
        <w:rPr>
          <w:rFonts w:asciiTheme="majorHAnsi" w:hAnsiTheme="majorHAnsi" w:cs="Arial"/>
          <w:sz w:val="24"/>
          <w:szCs w:val="24"/>
        </w:rPr>
        <w:t>General</w:t>
      </w:r>
      <w:r w:rsidR="0004558C" w:rsidRPr="0060775A">
        <w:rPr>
          <w:rFonts w:asciiTheme="majorHAnsi" w:hAnsiTheme="majorHAnsi" w:cs="Arial"/>
          <w:sz w:val="24"/>
          <w:szCs w:val="24"/>
        </w:rPr>
        <w:t xml:space="preserve"> meeting </w:t>
      </w:r>
      <w:r w:rsidR="001F7A40" w:rsidRPr="0060775A">
        <w:rPr>
          <w:rFonts w:asciiTheme="majorHAnsi" w:hAnsiTheme="majorHAnsi" w:cs="Arial"/>
          <w:sz w:val="24"/>
          <w:szCs w:val="24"/>
        </w:rPr>
        <w:t>Jan 12</w:t>
      </w:r>
      <w:r w:rsidR="00C54E12" w:rsidRPr="0060775A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54E12" w:rsidRPr="0060775A">
        <w:rPr>
          <w:rFonts w:asciiTheme="majorHAnsi" w:hAnsiTheme="majorHAnsi" w:cs="Arial"/>
          <w:sz w:val="24"/>
          <w:szCs w:val="24"/>
        </w:rPr>
        <w:t xml:space="preserve"> </w:t>
      </w:r>
      <w:r w:rsidR="0004558C" w:rsidRPr="0060775A">
        <w:rPr>
          <w:rFonts w:asciiTheme="majorHAnsi" w:hAnsiTheme="majorHAnsi" w:cs="Arial"/>
          <w:sz w:val="24"/>
          <w:szCs w:val="24"/>
        </w:rPr>
        <w:t xml:space="preserve">at 7pm. </w:t>
      </w:r>
    </w:p>
    <w:p w14:paraId="04B21976" w14:textId="573D226F" w:rsidR="00C32CA8" w:rsidRPr="001119CD" w:rsidRDefault="0083187E" w:rsidP="00001D10">
      <w:pPr>
        <w:spacing w:before="0" w:after="0"/>
        <w:rPr>
          <w:rFonts w:asciiTheme="majorHAnsi" w:hAnsiTheme="majorHAnsi" w:cs="Arial"/>
          <w:sz w:val="24"/>
          <w:szCs w:val="24"/>
        </w:rPr>
      </w:pPr>
      <w:r w:rsidRPr="0060775A">
        <w:rPr>
          <w:rFonts w:asciiTheme="majorHAnsi" w:hAnsiTheme="majorHAnsi" w:cs="Arial"/>
          <w:sz w:val="24"/>
          <w:szCs w:val="24"/>
        </w:rPr>
        <w:t xml:space="preserve">Motion to adjourn was made at </w:t>
      </w:r>
      <w:r w:rsidR="009B54F9" w:rsidRPr="0060775A">
        <w:rPr>
          <w:rFonts w:asciiTheme="majorHAnsi" w:hAnsiTheme="majorHAnsi" w:cs="Arial"/>
          <w:sz w:val="24"/>
          <w:szCs w:val="24"/>
        </w:rPr>
        <w:t>8:20</w:t>
      </w:r>
      <w:r w:rsidR="00224188" w:rsidRPr="0060775A">
        <w:rPr>
          <w:rFonts w:asciiTheme="majorHAnsi" w:hAnsiTheme="majorHAnsi" w:cs="Arial"/>
          <w:sz w:val="24"/>
          <w:szCs w:val="24"/>
        </w:rPr>
        <w:t xml:space="preserve"> </w:t>
      </w:r>
      <w:r w:rsidR="005D3AC0" w:rsidRPr="0060775A">
        <w:rPr>
          <w:rFonts w:asciiTheme="majorHAnsi" w:hAnsiTheme="majorHAnsi" w:cs="Arial"/>
          <w:sz w:val="24"/>
          <w:szCs w:val="24"/>
        </w:rPr>
        <w:t xml:space="preserve">pm by </w:t>
      </w:r>
      <w:r w:rsidR="00DD4257" w:rsidRPr="0060775A">
        <w:rPr>
          <w:rFonts w:asciiTheme="majorHAnsi" w:hAnsiTheme="majorHAnsi" w:cs="Arial"/>
          <w:sz w:val="24"/>
          <w:szCs w:val="24"/>
        </w:rPr>
        <w:t xml:space="preserve">Shellie </w:t>
      </w:r>
      <w:r w:rsidR="0060775A">
        <w:rPr>
          <w:rFonts w:asciiTheme="majorHAnsi" w:hAnsiTheme="majorHAnsi" w:cs="Arial"/>
          <w:sz w:val="24"/>
          <w:szCs w:val="24"/>
        </w:rPr>
        <w:t>H.</w:t>
      </w:r>
      <w:r w:rsidR="00001AA7" w:rsidRPr="0060775A">
        <w:rPr>
          <w:rFonts w:asciiTheme="majorHAnsi" w:hAnsiTheme="majorHAnsi" w:cs="Arial"/>
          <w:sz w:val="24"/>
          <w:szCs w:val="24"/>
        </w:rPr>
        <w:t xml:space="preserve"> </w:t>
      </w:r>
      <w:r w:rsidR="00F112DE" w:rsidRPr="0060775A">
        <w:rPr>
          <w:rFonts w:asciiTheme="majorHAnsi" w:hAnsiTheme="majorHAnsi" w:cs="Arial"/>
          <w:sz w:val="24"/>
          <w:szCs w:val="24"/>
        </w:rPr>
        <w:br/>
      </w:r>
      <w:r w:rsidR="00301E91" w:rsidRPr="001119CD">
        <w:rPr>
          <w:rFonts w:asciiTheme="majorHAnsi" w:hAnsiTheme="majorHAnsi" w:cs="Arial"/>
          <w:sz w:val="24"/>
          <w:szCs w:val="24"/>
        </w:rPr>
        <w:t xml:space="preserve">Motion </w:t>
      </w:r>
      <w:r w:rsidR="00001AA7" w:rsidRPr="001119CD">
        <w:rPr>
          <w:rFonts w:asciiTheme="majorHAnsi" w:hAnsiTheme="majorHAnsi" w:cs="Arial"/>
          <w:sz w:val="24"/>
          <w:szCs w:val="24"/>
        </w:rPr>
        <w:t>1</w:t>
      </w:r>
      <w:r w:rsidR="00001AA7" w:rsidRPr="001119CD">
        <w:rPr>
          <w:rFonts w:asciiTheme="majorHAnsi" w:hAnsiTheme="majorHAnsi" w:cs="Arial"/>
          <w:sz w:val="24"/>
          <w:szCs w:val="24"/>
          <w:vertAlign w:val="superscript"/>
        </w:rPr>
        <w:t>st</w:t>
      </w:r>
      <w:r w:rsidR="00001AA7" w:rsidRPr="001119CD">
        <w:rPr>
          <w:rFonts w:asciiTheme="majorHAnsi" w:hAnsiTheme="majorHAnsi" w:cs="Arial"/>
          <w:sz w:val="24"/>
          <w:szCs w:val="24"/>
        </w:rPr>
        <w:t xml:space="preserve">: </w:t>
      </w:r>
      <w:proofErr w:type="gramStart"/>
      <w:r w:rsidR="00DD4257" w:rsidRPr="001119CD">
        <w:rPr>
          <w:rFonts w:asciiTheme="majorHAnsi" w:hAnsiTheme="majorHAnsi" w:cs="Arial"/>
          <w:sz w:val="24"/>
          <w:szCs w:val="24"/>
        </w:rPr>
        <w:t>Nancy</w:t>
      </w:r>
      <w:r w:rsidR="007C52F4" w:rsidRPr="001119CD">
        <w:rPr>
          <w:rFonts w:asciiTheme="majorHAnsi" w:hAnsiTheme="majorHAnsi" w:cs="Arial"/>
          <w:sz w:val="24"/>
          <w:szCs w:val="24"/>
        </w:rPr>
        <w:t xml:space="preserve"> </w:t>
      </w:r>
      <w:r w:rsidR="00001AA7" w:rsidRPr="001119CD">
        <w:rPr>
          <w:rFonts w:asciiTheme="majorHAnsi" w:hAnsiTheme="majorHAnsi" w:cs="Arial"/>
          <w:sz w:val="24"/>
          <w:szCs w:val="24"/>
        </w:rPr>
        <w:t xml:space="preserve"> 2</w:t>
      </w:r>
      <w:proofErr w:type="gramEnd"/>
      <w:r w:rsidR="00001AA7" w:rsidRPr="001119CD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001AA7" w:rsidRPr="001119CD">
        <w:rPr>
          <w:rFonts w:asciiTheme="majorHAnsi" w:hAnsiTheme="majorHAnsi" w:cs="Arial"/>
          <w:sz w:val="24"/>
          <w:szCs w:val="24"/>
        </w:rPr>
        <w:t xml:space="preserve">: </w:t>
      </w:r>
      <w:r w:rsidR="009B54F9" w:rsidRPr="001119CD">
        <w:rPr>
          <w:rFonts w:asciiTheme="majorHAnsi" w:hAnsiTheme="majorHAnsi" w:cs="Arial"/>
          <w:sz w:val="24"/>
          <w:szCs w:val="24"/>
        </w:rPr>
        <w:t>Leslie</w:t>
      </w:r>
      <w:r w:rsidR="00DD4257" w:rsidRPr="001119CD">
        <w:rPr>
          <w:rFonts w:asciiTheme="majorHAnsi" w:hAnsiTheme="majorHAnsi" w:cs="Arial"/>
          <w:sz w:val="24"/>
          <w:szCs w:val="24"/>
        </w:rPr>
        <w:t xml:space="preserve"> </w:t>
      </w:r>
    </w:p>
    <w:sectPr w:rsidR="00C32CA8" w:rsidRPr="001119CD" w:rsidSect="00D17B7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2B2" w14:textId="77777777" w:rsidR="002E3104" w:rsidRDefault="002E3104">
      <w:r>
        <w:separator/>
      </w:r>
    </w:p>
  </w:endnote>
  <w:endnote w:type="continuationSeparator" w:id="0">
    <w:p w14:paraId="444D5E34" w14:textId="77777777" w:rsidR="002E3104" w:rsidRDefault="002E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42D4" w14:textId="77777777" w:rsidR="002C5B67" w:rsidRDefault="002C5B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053E" w14:textId="77777777" w:rsidR="002E3104" w:rsidRDefault="002E3104">
      <w:r>
        <w:separator/>
      </w:r>
    </w:p>
  </w:footnote>
  <w:footnote w:type="continuationSeparator" w:id="0">
    <w:p w14:paraId="6EEEDE64" w14:textId="77777777" w:rsidR="002E3104" w:rsidRDefault="002E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95F"/>
    <w:multiLevelType w:val="hybridMultilevel"/>
    <w:tmpl w:val="AE9C070C"/>
    <w:lvl w:ilvl="0" w:tplc="EBBC52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1"/>
    <w:rsid w:val="00001AA7"/>
    <w:rsid w:val="00001D10"/>
    <w:rsid w:val="0001164E"/>
    <w:rsid w:val="00022357"/>
    <w:rsid w:val="00033D0D"/>
    <w:rsid w:val="0004558C"/>
    <w:rsid w:val="000573BF"/>
    <w:rsid w:val="0006222E"/>
    <w:rsid w:val="00081D4D"/>
    <w:rsid w:val="000860EF"/>
    <w:rsid w:val="0009060C"/>
    <w:rsid w:val="000A5579"/>
    <w:rsid w:val="000B72D0"/>
    <w:rsid w:val="000D0F48"/>
    <w:rsid w:val="000D1B9D"/>
    <w:rsid w:val="000F21A5"/>
    <w:rsid w:val="000F6B02"/>
    <w:rsid w:val="001070B1"/>
    <w:rsid w:val="001119CD"/>
    <w:rsid w:val="001128BA"/>
    <w:rsid w:val="00112F87"/>
    <w:rsid w:val="0012411F"/>
    <w:rsid w:val="00161610"/>
    <w:rsid w:val="001633C6"/>
    <w:rsid w:val="0016687A"/>
    <w:rsid w:val="001772AA"/>
    <w:rsid w:val="00184668"/>
    <w:rsid w:val="00192ABD"/>
    <w:rsid w:val="001A5A8D"/>
    <w:rsid w:val="001A60EB"/>
    <w:rsid w:val="001B217F"/>
    <w:rsid w:val="001F3F52"/>
    <w:rsid w:val="001F5EBB"/>
    <w:rsid w:val="001F7A40"/>
    <w:rsid w:val="00205F68"/>
    <w:rsid w:val="00224188"/>
    <w:rsid w:val="0023574F"/>
    <w:rsid w:val="00252E3C"/>
    <w:rsid w:val="0026178A"/>
    <w:rsid w:val="002673E7"/>
    <w:rsid w:val="0027766D"/>
    <w:rsid w:val="00281E01"/>
    <w:rsid w:val="00285351"/>
    <w:rsid w:val="002A2B44"/>
    <w:rsid w:val="002A3FCB"/>
    <w:rsid w:val="002B325C"/>
    <w:rsid w:val="002B5933"/>
    <w:rsid w:val="002B7129"/>
    <w:rsid w:val="002C5B67"/>
    <w:rsid w:val="002D1465"/>
    <w:rsid w:val="002D3701"/>
    <w:rsid w:val="002D5A23"/>
    <w:rsid w:val="002D6802"/>
    <w:rsid w:val="002E3104"/>
    <w:rsid w:val="00301E91"/>
    <w:rsid w:val="003066CB"/>
    <w:rsid w:val="00310DA0"/>
    <w:rsid w:val="003443C4"/>
    <w:rsid w:val="003507B9"/>
    <w:rsid w:val="00372999"/>
    <w:rsid w:val="00373A9C"/>
    <w:rsid w:val="00376990"/>
    <w:rsid w:val="0038314B"/>
    <w:rsid w:val="00383631"/>
    <w:rsid w:val="003871FA"/>
    <w:rsid w:val="003B5FCE"/>
    <w:rsid w:val="003C3E58"/>
    <w:rsid w:val="003D5A2D"/>
    <w:rsid w:val="003E0B7A"/>
    <w:rsid w:val="003F5F96"/>
    <w:rsid w:val="00401612"/>
    <w:rsid w:val="00402E7E"/>
    <w:rsid w:val="00403211"/>
    <w:rsid w:val="00404389"/>
    <w:rsid w:val="004043BA"/>
    <w:rsid w:val="004156D5"/>
    <w:rsid w:val="00415EA0"/>
    <w:rsid w:val="00416222"/>
    <w:rsid w:val="00424F9F"/>
    <w:rsid w:val="004316B0"/>
    <w:rsid w:val="00435446"/>
    <w:rsid w:val="00444157"/>
    <w:rsid w:val="00470A2A"/>
    <w:rsid w:val="004871BC"/>
    <w:rsid w:val="004A59F3"/>
    <w:rsid w:val="004A5E7B"/>
    <w:rsid w:val="004B1B23"/>
    <w:rsid w:val="004B3EA9"/>
    <w:rsid w:val="004D096B"/>
    <w:rsid w:val="004D4E6A"/>
    <w:rsid w:val="004E2AEE"/>
    <w:rsid w:val="004E4978"/>
    <w:rsid w:val="004F4532"/>
    <w:rsid w:val="00503969"/>
    <w:rsid w:val="0050607F"/>
    <w:rsid w:val="005168B1"/>
    <w:rsid w:val="0054030E"/>
    <w:rsid w:val="005508E4"/>
    <w:rsid w:val="00550E66"/>
    <w:rsid w:val="005659CA"/>
    <w:rsid w:val="0057092D"/>
    <w:rsid w:val="00581E90"/>
    <w:rsid w:val="0058206D"/>
    <w:rsid w:val="0058747F"/>
    <w:rsid w:val="00593929"/>
    <w:rsid w:val="005A54CF"/>
    <w:rsid w:val="005A55FC"/>
    <w:rsid w:val="005B37BB"/>
    <w:rsid w:val="005D2056"/>
    <w:rsid w:val="005D224F"/>
    <w:rsid w:val="005D3AC0"/>
    <w:rsid w:val="005F721A"/>
    <w:rsid w:val="0060775A"/>
    <w:rsid w:val="00635BC2"/>
    <w:rsid w:val="00636241"/>
    <w:rsid w:val="00637B6F"/>
    <w:rsid w:val="006455BB"/>
    <w:rsid w:val="00667FD9"/>
    <w:rsid w:val="00671C09"/>
    <w:rsid w:val="0067450D"/>
    <w:rsid w:val="006831E4"/>
    <w:rsid w:val="00684306"/>
    <w:rsid w:val="006C1BEB"/>
    <w:rsid w:val="006E0112"/>
    <w:rsid w:val="006F0A0A"/>
    <w:rsid w:val="00706A23"/>
    <w:rsid w:val="007173EB"/>
    <w:rsid w:val="0073673A"/>
    <w:rsid w:val="00746E1A"/>
    <w:rsid w:val="00751813"/>
    <w:rsid w:val="00754416"/>
    <w:rsid w:val="00755E6E"/>
    <w:rsid w:val="007638A6"/>
    <w:rsid w:val="00774146"/>
    <w:rsid w:val="00786D8E"/>
    <w:rsid w:val="0079138F"/>
    <w:rsid w:val="007B66DE"/>
    <w:rsid w:val="007C52F4"/>
    <w:rsid w:val="007C560F"/>
    <w:rsid w:val="007C757B"/>
    <w:rsid w:val="007D3C99"/>
    <w:rsid w:val="007D5569"/>
    <w:rsid w:val="007E1E32"/>
    <w:rsid w:val="007E3EBF"/>
    <w:rsid w:val="007F4F46"/>
    <w:rsid w:val="00803D23"/>
    <w:rsid w:val="008112B7"/>
    <w:rsid w:val="008207E7"/>
    <w:rsid w:val="008244D1"/>
    <w:rsid w:val="0083187E"/>
    <w:rsid w:val="008320B5"/>
    <w:rsid w:val="00832536"/>
    <w:rsid w:val="00835BD7"/>
    <w:rsid w:val="00843516"/>
    <w:rsid w:val="00857C22"/>
    <w:rsid w:val="00875B37"/>
    <w:rsid w:val="00882D94"/>
    <w:rsid w:val="00883FFD"/>
    <w:rsid w:val="008A2A73"/>
    <w:rsid w:val="008B2B35"/>
    <w:rsid w:val="008B7E7C"/>
    <w:rsid w:val="008D08A5"/>
    <w:rsid w:val="008E1349"/>
    <w:rsid w:val="008E22F3"/>
    <w:rsid w:val="008F36D7"/>
    <w:rsid w:val="00907EA5"/>
    <w:rsid w:val="00927684"/>
    <w:rsid w:val="00950357"/>
    <w:rsid w:val="0095064A"/>
    <w:rsid w:val="00953CFF"/>
    <w:rsid w:val="009579FE"/>
    <w:rsid w:val="00966F8A"/>
    <w:rsid w:val="009739F9"/>
    <w:rsid w:val="009829AB"/>
    <w:rsid w:val="00987757"/>
    <w:rsid w:val="009A09EB"/>
    <w:rsid w:val="009B208E"/>
    <w:rsid w:val="009B2BF0"/>
    <w:rsid w:val="009B54F9"/>
    <w:rsid w:val="009D553B"/>
    <w:rsid w:val="009E1FC5"/>
    <w:rsid w:val="009F57D6"/>
    <w:rsid w:val="009F6CD5"/>
    <w:rsid w:val="009F729F"/>
    <w:rsid w:val="00A06F6A"/>
    <w:rsid w:val="00A121B3"/>
    <w:rsid w:val="00A13010"/>
    <w:rsid w:val="00A30A18"/>
    <w:rsid w:val="00A3715D"/>
    <w:rsid w:val="00A50108"/>
    <w:rsid w:val="00A57AC7"/>
    <w:rsid w:val="00A67E9F"/>
    <w:rsid w:val="00AA0586"/>
    <w:rsid w:val="00AA19EE"/>
    <w:rsid w:val="00AA27E4"/>
    <w:rsid w:val="00AB3E35"/>
    <w:rsid w:val="00AD2D34"/>
    <w:rsid w:val="00AD69EE"/>
    <w:rsid w:val="00AE7099"/>
    <w:rsid w:val="00AF08AC"/>
    <w:rsid w:val="00AF0A6D"/>
    <w:rsid w:val="00B011CB"/>
    <w:rsid w:val="00B03C5D"/>
    <w:rsid w:val="00B06425"/>
    <w:rsid w:val="00B26EFC"/>
    <w:rsid w:val="00B34F67"/>
    <w:rsid w:val="00B3587A"/>
    <w:rsid w:val="00B51AD7"/>
    <w:rsid w:val="00B70741"/>
    <w:rsid w:val="00B838CF"/>
    <w:rsid w:val="00B87690"/>
    <w:rsid w:val="00B95BD4"/>
    <w:rsid w:val="00BA34E8"/>
    <w:rsid w:val="00BC79D2"/>
    <w:rsid w:val="00C00406"/>
    <w:rsid w:val="00C04B20"/>
    <w:rsid w:val="00C14F4F"/>
    <w:rsid w:val="00C32CA8"/>
    <w:rsid w:val="00C41E6E"/>
    <w:rsid w:val="00C45A07"/>
    <w:rsid w:val="00C47D51"/>
    <w:rsid w:val="00C54681"/>
    <w:rsid w:val="00C54E12"/>
    <w:rsid w:val="00C579D1"/>
    <w:rsid w:val="00C714C4"/>
    <w:rsid w:val="00C7447B"/>
    <w:rsid w:val="00C75DF9"/>
    <w:rsid w:val="00CB0181"/>
    <w:rsid w:val="00CB237E"/>
    <w:rsid w:val="00CB2A3F"/>
    <w:rsid w:val="00CC03BA"/>
    <w:rsid w:val="00CD3421"/>
    <w:rsid w:val="00CD3773"/>
    <w:rsid w:val="00CE41FE"/>
    <w:rsid w:val="00CF6014"/>
    <w:rsid w:val="00CF7ECD"/>
    <w:rsid w:val="00D03EFA"/>
    <w:rsid w:val="00D060A8"/>
    <w:rsid w:val="00D11A59"/>
    <w:rsid w:val="00D17B7E"/>
    <w:rsid w:val="00D227E1"/>
    <w:rsid w:val="00D25DF4"/>
    <w:rsid w:val="00D3142D"/>
    <w:rsid w:val="00D47AB1"/>
    <w:rsid w:val="00D55455"/>
    <w:rsid w:val="00D5658F"/>
    <w:rsid w:val="00D636D1"/>
    <w:rsid w:val="00D71EFF"/>
    <w:rsid w:val="00D95335"/>
    <w:rsid w:val="00DB31FE"/>
    <w:rsid w:val="00DD4257"/>
    <w:rsid w:val="00E052D6"/>
    <w:rsid w:val="00E25E7D"/>
    <w:rsid w:val="00E55644"/>
    <w:rsid w:val="00E606CB"/>
    <w:rsid w:val="00E60A93"/>
    <w:rsid w:val="00E7396B"/>
    <w:rsid w:val="00E77AEA"/>
    <w:rsid w:val="00E851CD"/>
    <w:rsid w:val="00EB31D3"/>
    <w:rsid w:val="00EC35E0"/>
    <w:rsid w:val="00EC4E91"/>
    <w:rsid w:val="00ED1ADD"/>
    <w:rsid w:val="00F031EC"/>
    <w:rsid w:val="00F045FA"/>
    <w:rsid w:val="00F112DE"/>
    <w:rsid w:val="00F3408D"/>
    <w:rsid w:val="00F35228"/>
    <w:rsid w:val="00F50219"/>
    <w:rsid w:val="00F64FB2"/>
    <w:rsid w:val="00F704C8"/>
    <w:rsid w:val="00F73720"/>
    <w:rsid w:val="00F74241"/>
    <w:rsid w:val="00F87F0A"/>
    <w:rsid w:val="00F9136A"/>
    <w:rsid w:val="00F925B9"/>
    <w:rsid w:val="00FA0E43"/>
    <w:rsid w:val="00FB4E3B"/>
    <w:rsid w:val="00FD415A"/>
    <w:rsid w:val="00FE3DDE"/>
    <w:rsid w:val="00FE576D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08909D"/>
  <w15:chartTrackingRefBased/>
  <w15:docId w15:val="{4B4228AF-0FAC-425C-AC70-0F7C4D7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76833CD5F614C10AE1F18B8794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607-AEBF-47E2-A5EB-8A3541CC518F}"/>
      </w:docPartPr>
      <w:docPartBody>
        <w:p w:rsidR="00B32F83" w:rsidRDefault="008E1D94">
          <w:pPr>
            <w:pStyle w:val="276833CD5F614C10AE1F18B87942286F"/>
          </w:pPr>
          <w:r>
            <w:t>In Attendance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738BEB6585054FFC86632BFD590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E6E6-5B33-4C8E-8A3A-9A3E0FF0DA35}"/>
      </w:docPartPr>
      <w:docPartBody>
        <w:p w:rsidR="00B32F83" w:rsidRDefault="008E1D94">
          <w:pPr>
            <w:pStyle w:val="738BEB6585054FFC86632BFD590EABD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4"/>
    <w:rsid w:val="00050C3A"/>
    <w:rsid w:val="001D0C2D"/>
    <w:rsid w:val="00222BDE"/>
    <w:rsid w:val="0022611C"/>
    <w:rsid w:val="003574F7"/>
    <w:rsid w:val="004F4791"/>
    <w:rsid w:val="006E2A38"/>
    <w:rsid w:val="007455B6"/>
    <w:rsid w:val="007E3D88"/>
    <w:rsid w:val="008402DA"/>
    <w:rsid w:val="00883B14"/>
    <w:rsid w:val="008E1D94"/>
    <w:rsid w:val="00A23FF9"/>
    <w:rsid w:val="00A37078"/>
    <w:rsid w:val="00A56599"/>
    <w:rsid w:val="00A779B0"/>
    <w:rsid w:val="00B064F2"/>
    <w:rsid w:val="00B32F83"/>
    <w:rsid w:val="00B53C8E"/>
    <w:rsid w:val="00B60914"/>
    <w:rsid w:val="00C4255C"/>
    <w:rsid w:val="00D85E0A"/>
    <w:rsid w:val="00DD1F5A"/>
    <w:rsid w:val="00DD31CA"/>
    <w:rsid w:val="00DD5667"/>
    <w:rsid w:val="00E81E10"/>
    <w:rsid w:val="00EC7E2F"/>
    <w:rsid w:val="00F42908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F0BE658B344246A1743FE45805B4D9">
    <w:name w:val="C9F0BE658B344246A1743FE45805B4D9"/>
  </w:style>
  <w:style w:type="paragraph" w:customStyle="1" w:styleId="276833CD5F614C10AE1F18B87942286F">
    <w:name w:val="276833CD5F614C10AE1F18B87942286F"/>
  </w:style>
  <w:style w:type="paragraph" w:customStyle="1" w:styleId="8F2015C399534DE2A6A7EACE8752A49D">
    <w:name w:val="8F2015C399534DE2A6A7EACE8752A49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738BEB6585054FFC86632BFD590EABDF">
    <w:name w:val="738BEB6585054FFC86632BFD590EA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CFE9-F498-4669-892F-2E19C2B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</dc:creator>
  <cp:lastModifiedBy>Shellie Holthaus</cp:lastModifiedBy>
  <cp:revision>2</cp:revision>
  <cp:lastPrinted>2022-01-11T16:40:00Z</cp:lastPrinted>
  <dcterms:created xsi:type="dcterms:W3CDTF">2022-01-11T18:41:00Z</dcterms:created>
  <dcterms:modified xsi:type="dcterms:W3CDTF">2022-01-11T18:41:00Z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