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54EA5" w14:textId="1A23D06E" w:rsidR="00FE576D" w:rsidRPr="00435446" w:rsidRDefault="00D11A59" w:rsidP="00D11A59">
      <w:pPr>
        <w:pStyle w:val="Title"/>
        <w:jc w:val="left"/>
      </w:pPr>
      <w:r>
        <w:rPr>
          <w:noProof/>
          <w:color w:val="000000"/>
          <w14:textOutline w14:w="0" w14:cap="rnd" w14:cmpd="sng" w14:algn="ctr">
            <w14:noFill/>
            <w14:prstDash w14:val="solid"/>
            <w14:bevel/>
          </w14:textOutline>
          <w14:textFill>
            <w14:solidFill>
              <w14:srgbClr w14:val="000000"/>
            </w14:solidFill>
          </w14:textFill>
        </w:rPr>
        <w:drawing>
          <wp:inline distT="0" distB="0" distL="0" distR="0" wp14:anchorId="6AFFBBEA" wp14:editId="40DCBC92">
            <wp:extent cx="87630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876300" cy="876300"/>
                    </a:xfrm>
                    <a:prstGeom prst="rect">
                      <a:avLst/>
                    </a:prstGeom>
                  </pic:spPr>
                </pic:pic>
              </a:graphicData>
            </a:graphic>
          </wp:inline>
        </w:drawing>
      </w:r>
      <w:sdt>
        <w:sdtPr>
          <w:alias w:val="Enter title:"/>
          <w:tag w:val="Enter title:"/>
          <w:id w:val="-479621438"/>
          <w:placeholder>
            <w:docPart w:val="2DAEDDF1E81A424298C61047013F42E8"/>
          </w:placeholder>
          <w:temporary/>
          <w:showingPlcHdr/>
          <w15:appearance w15:val="hidden"/>
        </w:sdtPr>
        <w:sdtEndPr/>
        <w:sdtContent>
          <w:r w:rsidR="00C41E6E" w:rsidRPr="0006222E">
            <w:rPr>
              <w:sz w:val="52"/>
              <w:szCs w:val="52"/>
            </w:rPr>
            <w:t>Minutes</w:t>
          </w:r>
        </w:sdtContent>
      </w:sdt>
    </w:p>
    <w:p w14:paraId="2BB6F432" w14:textId="68DEC26B" w:rsidR="00FE576D" w:rsidRPr="00301E91" w:rsidRDefault="00D11A59">
      <w:pPr>
        <w:pStyle w:val="Subtitle"/>
        <w:rPr>
          <w:sz w:val="28"/>
          <w:szCs w:val="28"/>
        </w:rPr>
      </w:pPr>
      <w:r w:rsidRPr="00752718">
        <w:rPr>
          <w:sz w:val="28"/>
          <w:szCs w:val="28"/>
        </w:rPr>
        <w:t>Perry Hall Middle</w:t>
      </w:r>
      <w:r w:rsidR="00F74241" w:rsidRPr="00752718">
        <w:rPr>
          <w:sz w:val="28"/>
          <w:szCs w:val="28"/>
        </w:rPr>
        <w:t xml:space="preserve"> School PTSA</w:t>
      </w:r>
      <w:r w:rsidR="00503969" w:rsidRPr="00752718">
        <w:rPr>
          <w:sz w:val="28"/>
          <w:szCs w:val="28"/>
        </w:rPr>
        <w:t xml:space="preserve">- </w:t>
      </w:r>
      <w:r w:rsidR="00E606CB" w:rsidRPr="00752718">
        <w:rPr>
          <w:sz w:val="28"/>
          <w:szCs w:val="28"/>
        </w:rPr>
        <w:t>General</w:t>
      </w:r>
      <w:r w:rsidR="00503969" w:rsidRPr="00752718">
        <w:rPr>
          <w:sz w:val="28"/>
          <w:szCs w:val="28"/>
        </w:rPr>
        <w:t xml:space="preserve"> Meeting</w:t>
      </w:r>
    </w:p>
    <w:p w14:paraId="60E05222" w14:textId="0529AFAC" w:rsidR="00752718" w:rsidRDefault="00752718">
      <w:pPr>
        <w:pStyle w:val="Subtitle"/>
        <w:rPr>
          <w:sz w:val="28"/>
          <w:szCs w:val="28"/>
        </w:rPr>
      </w:pPr>
      <w:r>
        <w:rPr>
          <w:sz w:val="28"/>
          <w:szCs w:val="28"/>
        </w:rPr>
        <w:t>Nov 10, 2021</w:t>
      </w:r>
    </w:p>
    <w:p w14:paraId="44527D38" w14:textId="76BA3717" w:rsidR="0083187E" w:rsidRPr="00301E91" w:rsidRDefault="00C47D51">
      <w:pPr>
        <w:pStyle w:val="Subtitle"/>
        <w:rPr>
          <w:sz w:val="28"/>
          <w:szCs w:val="28"/>
        </w:rPr>
      </w:pPr>
      <w:r w:rsidRPr="00301E91">
        <w:rPr>
          <w:sz w:val="28"/>
          <w:szCs w:val="28"/>
        </w:rPr>
        <w:t xml:space="preserve">Prepared by: </w:t>
      </w:r>
      <w:r w:rsidR="00D11A59" w:rsidRPr="00301E91">
        <w:rPr>
          <w:sz w:val="28"/>
          <w:szCs w:val="28"/>
        </w:rPr>
        <w:t>Leslie Zink</w:t>
      </w:r>
      <w:r w:rsidR="00372999" w:rsidRPr="00301E91">
        <w:rPr>
          <w:sz w:val="28"/>
          <w:szCs w:val="28"/>
        </w:rPr>
        <w:t xml:space="preserve"> </w:t>
      </w:r>
    </w:p>
    <w:p w14:paraId="24C2FD5B" w14:textId="055D1D6A" w:rsidR="00FE576D" w:rsidRDefault="003B5FCE" w:rsidP="00774146">
      <w:pPr>
        <w:pStyle w:val="Date"/>
        <w:rPr>
          <w:rFonts w:asciiTheme="majorHAnsi" w:hAnsiTheme="majorHAnsi"/>
          <w:sz w:val="24"/>
          <w:szCs w:val="24"/>
        </w:rPr>
      </w:pPr>
      <w:r w:rsidRPr="00301E91">
        <w:rPr>
          <w:rFonts w:asciiTheme="majorHAnsi" w:hAnsiTheme="majorHAnsi"/>
          <w:sz w:val="24"/>
          <w:szCs w:val="24"/>
        </w:rPr>
        <w:t xml:space="preserve"> </w:t>
      </w:r>
      <w:sdt>
        <w:sdtPr>
          <w:rPr>
            <w:rStyle w:val="IntenseEmphasis"/>
            <w:rFonts w:asciiTheme="majorHAnsi" w:hAnsiTheme="majorHAnsi"/>
            <w:sz w:val="24"/>
            <w:szCs w:val="24"/>
          </w:rPr>
          <w:alias w:val="Meeting called to order by:"/>
          <w:tag w:val="Meeting called to order by:"/>
          <w:id w:val="-1195924611"/>
          <w:placeholder>
            <w:docPart w:val="C9F0BE658B344246A1743FE45805B4D9"/>
          </w:placeholder>
          <w:temporary/>
          <w:showingPlcHdr/>
          <w15:appearance w15:val="hidden"/>
        </w:sdtPr>
        <w:sdtEndPr>
          <w:rPr>
            <w:rStyle w:val="IntenseEmphasis"/>
          </w:rPr>
        </w:sdtEndPr>
        <w:sdtContent>
          <w:r w:rsidR="00684306" w:rsidRPr="00301E91">
            <w:rPr>
              <w:rStyle w:val="IntenseEmphasis"/>
              <w:rFonts w:asciiTheme="majorHAnsi" w:hAnsiTheme="majorHAnsi"/>
              <w:sz w:val="24"/>
              <w:szCs w:val="24"/>
            </w:rPr>
            <w:t>Meeting called to order by</w:t>
          </w:r>
        </w:sdtContent>
      </w:sdt>
      <w:r w:rsidR="00684306" w:rsidRPr="00301E91">
        <w:rPr>
          <w:rFonts w:asciiTheme="majorHAnsi" w:hAnsiTheme="majorHAnsi"/>
          <w:sz w:val="24"/>
          <w:szCs w:val="24"/>
        </w:rPr>
        <w:t xml:space="preserve"> </w:t>
      </w:r>
      <w:r w:rsidR="00752718">
        <w:rPr>
          <w:rFonts w:asciiTheme="majorHAnsi" w:hAnsiTheme="majorHAnsi"/>
          <w:sz w:val="24"/>
          <w:szCs w:val="24"/>
        </w:rPr>
        <w:t>Shellie at 7:09pm</w:t>
      </w:r>
    </w:p>
    <w:p w14:paraId="4AF63B2E" w14:textId="6F3B15DC" w:rsidR="007C757B" w:rsidRDefault="007C757B" w:rsidP="00774146">
      <w:pPr>
        <w:pStyle w:val="Date"/>
        <w:rPr>
          <w:rFonts w:asciiTheme="majorHAnsi" w:hAnsiTheme="majorHAnsi"/>
          <w:sz w:val="24"/>
          <w:szCs w:val="24"/>
        </w:rPr>
      </w:pPr>
      <w:r>
        <w:rPr>
          <w:rFonts w:asciiTheme="majorHAnsi" w:hAnsiTheme="majorHAnsi"/>
          <w:sz w:val="24"/>
          <w:szCs w:val="24"/>
        </w:rPr>
        <w:t>Pledge of Allegiance</w:t>
      </w:r>
    </w:p>
    <w:p w14:paraId="48C29D8B" w14:textId="4FCAA853" w:rsidR="00146AB5" w:rsidRPr="00301E91" w:rsidRDefault="00146AB5" w:rsidP="00774146">
      <w:pPr>
        <w:pStyle w:val="Date"/>
        <w:rPr>
          <w:rFonts w:asciiTheme="majorHAnsi" w:hAnsiTheme="majorHAnsi"/>
          <w:sz w:val="24"/>
          <w:szCs w:val="24"/>
        </w:rPr>
      </w:pPr>
      <w:r>
        <w:rPr>
          <w:rFonts w:asciiTheme="majorHAnsi" w:hAnsiTheme="majorHAnsi"/>
          <w:sz w:val="24"/>
          <w:szCs w:val="24"/>
        </w:rPr>
        <w:t>Introductions</w:t>
      </w:r>
    </w:p>
    <w:sdt>
      <w:sdtPr>
        <w:rPr>
          <w:rFonts w:cs="Arial"/>
        </w:rPr>
        <w:alias w:val="In attendance:"/>
        <w:tag w:val="In attendance:"/>
        <w:id w:val="-34966697"/>
        <w:placeholder>
          <w:docPart w:val="276833CD5F614C10AE1F18B87942286F"/>
        </w:placeholder>
        <w:temporary/>
        <w:showingPlcHdr/>
        <w15:appearance w15:val="hidden"/>
      </w:sdtPr>
      <w:sdtEndPr/>
      <w:sdtContent>
        <w:p w14:paraId="677E41B5" w14:textId="77777777" w:rsidR="00FE576D" w:rsidRPr="00301E91" w:rsidRDefault="00C54681">
          <w:pPr>
            <w:pStyle w:val="Heading1"/>
            <w:rPr>
              <w:rFonts w:cs="Arial"/>
            </w:rPr>
          </w:pPr>
          <w:r w:rsidRPr="00301E91">
            <w:rPr>
              <w:rFonts w:cs="Arial"/>
            </w:rPr>
            <w:t>In Attendance</w:t>
          </w:r>
        </w:p>
      </w:sdtContent>
    </w:sdt>
    <w:p w14:paraId="75F20758" w14:textId="1771DB12" w:rsidR="00C00406" w:rsidRDefault="00C00406" w:rsidP="00D11A59">
      <w:pPr>
        <w:spacing w:before="0" w:after="0"/>
        <w:rPr>
          <w:rFonts w:asciiTheme="majorHAnsi" w:hAnsiTheme="majorHAnsi" w:cs="Arial"/>
          <w:sz w:val="24"/>
          <w:szCs w:val="24"/>
        </w:rPr>
      </w:pPr>
      <w:r>
        <w:rPr>
          <w:rFonts w:asciiTheme="majorHAnsi" w:hAnsiTheme="majorHAnsi" w:cs="Arial"/>
          <w:sz w:val="24"/>
          <w:szCs w:val="24"/>
        </w:rPr>
        <w:t>Executive Board Members:</w:t>
      </w:r>
      <w:r w:rsidR="00752718">
        <w:rPr>
          <w:rFonts w:asciiTheme="majorHAnsi" w:hAnsiTheme="majorHAnsi" w:cs="Arial"/>
          <w:sz w:val="24"/>
          <w:szCs w:val="24"/>
        </w:rPr>
        <w:tab/>
      </w:r>
      <w:r w:rsidR="00752718">
        <w:rPr>
          <w:rFonts w:asciiTheme="majorHAnsi" w:hAnsiTheme="majorHAnsi" w:cs="Arial"/>
          <w:sz w:val="24"/>
          <w:szCs w:val="24"/>
        </w:rPr>
        <w:tab/>
      </w:r>
      <w:r w:rsidR="00752718">
        <w:rPr>
          <w:rFonts w:asciiTheme="majorHAnsi" w:hAnsiTheme="majorHAnsi" w:cs="Arial"/>
          <w:sz w:val="24"/>
          <w:szCs w:val="24"/>
        </w:rPr>
        <w:tab/>
        <w:t>7 PHMS Parents/Guardians</w:t>
      </w:r>
      <w:r w:rsidR="00146AB5">
        <w:rPr>
          <w:rFonts w:asciiTheme="majorHAnsi" w:hAnsiTheme="majorHAnsi" w:cs="Arial"/>
          <w:sz w:val="24"/>
          <w:szCs w:val="24"/>
        </w:rPr>
        <w:t xml:space="preserve"> in attendance</w:t>
      </w:r>
    </w:p>
    <w:p w14:paraId="2143D508" w14:textId="67FEF95A" w:rsidR="00AF08AC" w:rsidRDefault="008207E7" w:rsidP="00D11A59">
      <w:pPr>
        <w:spacing w:before="0" w:after="0"/>
        <w:rPr>
          <w:rFonts w:asciiTheme="majorHAnsi" w:hAnsiTheme="majorHAnsi" w:cs="Arial"/>
          <w:sz w:val="24"/>
          <w:szCs w:val="24"/>
        </w:rPr>
      </w:pPr>
      <w:r>
        <w:rPr>
          <w:rFonts w:asciiTheme="majorHAnsi" w:hAnsiTheme="majorHAnsi" w:cs="Arial"/>
          <w:sz w:val="24"/>
          <w:szCs w:val="24"/>
        </w:rPr>
        <w:t xml:space="preserve">Shellie Holthaus </w:t>
      </w:r>
    </w:p>
    <w:p w14:paraId="330E6E4D" w14:textId="331C7979" w:rsidR="00AF08AC" w:rsidRDefault="00AF08AC" w:rsidP="00D11A59">
      <w:pPr>
        <w:spacing w:before="0" w:after="0"/>
        <w:rPr>
          <w:rFonts w:asciiTheme="majorHAnsi" w:hAnsiTheme="majorHAnsi" w:cs="Arial"/>
          <w:sz w:val="24"/>
          <w:szCs w:val="24"/>
        </w:rPr>
      </w:pPr>
      <w:r>
        <w:rPr>
          <w:rFonts w:asciiTheme="majorHAnsi" w:hAnsiTheme="majorHAnsi" w:cs="Arial"/>
          <w:sz w:val="24"/>
          <w:szCs w:val="24"/>
        </w:rPr>
        <w:t>Nancy Foltz</w:t>
      </w:r>
    </w:p>
    <w:p w14:paraId="666CF6B7" w14:textId="36042B12" w:rsidR="00C14F4F" w:rsidRDefault="00C14F4F" w:rsidP="00D11A59">
      <w:pPr>
        <w:spacing w:before="0" w:after="0"/>
        <w:rPr>
          <w:rFonts w:asciiTheme="majorHAnsi" w:hAnsiTheme="majorHAnsi" w:cs="Arial"/>
          <w:sz w:val="24"/>
          <w:szCs w:val="24"/>
        </w:rPr>
      </w:pPr>
      <w:r>
        <w:rPr>
          <w:rFonts w:asciiTheme="majorHAnsi" w:hAnsiTheme="majorHAnsi" w:cs="Arial"/>
          <w:sz w:val="24"/>
          <w:szCs w:val="24"/>
        </w:rPr>
        <w:t>Carrie Bentley</w:t>
      </w:r>
    </w:p>
    <w:p w14:paraId="67B80EFF" w14:textId="4A748061" w:rsidR="00F74241" w:rsidRDefault="00AF08AC" w:rsidP="00BA34E8">
      <w:pPr>
        <w:spacing w:before="0" w:after="0"/>
        <w:rPr>
          <w:rFonts w:asciiTheme="majorHAnsi" w:hAnsiTheme="majorHAnsi" w:cs="Arial"/>
          <w:sz w:val="24"/>
          <w:szCs w:val="24"/>
        </w:rPr>
      </w:pPr>
      <w:r>
        <w:rPr>
          <w:rFonts w:asciiTheme="majorHAnsi" w:hAnsiTheme="majorHAnsi" w:cs="Arial"/>
          <w:sz w:val="24"/>
          <w:szCs w:val="24"/>
        </w:rPr>
        <w:t xml:space="preserve">Leslie Zink </w:t>
      </w:r>
    </w:p>
    <w:p w14:paraId="3E087C2F" w14:textId="43918D64" w:rsidR="00C00406" w:rsidRDefault="00C00406" w:rsidP="00BA34E8">
      <w:pPr>
        <w:spacing w:before="0" w:after="0"/>
        <w:rPr>
          <w:rFonts w:asciiTheme="majorHAnsi" w:hAnsiTheme="majorHAnsi" w:cs="Arial"/>
          <w:sz w:val="24"/>
          <w:szCs w:val="24"/>
        </w:rPr>
      </w:pPr>
      <w:r>
        <w:rPr>
          <w:rFonts w:asciiTheme="majorHAnsi" w:hAnsiTheme="majorHAnsi" w:cs="Arial"/>
          <w:sz w:val="24"/>
          <w:szCs w:val="24"/>
        </w:rPr>
        <w:t>Kelly Hobbs</w:t>
      </w:r>
      <w:r>
        <w:rPr>
          <w:rFonts w:asciiTheme="majorHAnsi" w:hAnsiTheme="majorHAnsi" w:cs="Arial"/>
          <w:sz w:val="24"/>
          <w:szCs w:val="24"/>
        </w:rPr>
        <w:br/>
      </w:r>
    </w:p>
    <w:sdt>
      <w:sdtPr>
        <w:rPr>
          <w:rFonts w:cs="Arial"/>
        </w:rPr>
        <w:alias w:val="Approval of minutes:"/>
        <w:tag w:val="Approval of minutes:"/>
        <w:id w:val="96078072"/>
        <w:placeholder>
          <w:docPart w:val="8F2015C399534DE2A6A7EACE8752A49D"/>
        </w:placeholder>
        <w:temporary/>
        <w:showingPlcHdr/>
        <w15:appearance w15:val="hidden"/>
      </w:sdtPr>
      <w:sdtEndPr/>
      <w:sdtContent>
        <w:p w14:paraId="5F0D9345" w14:textId="77777777" w:rsidR="00FE576D" w:rsidRPr="00301E91" w:rsidRDefault="00C54681">
          <w:pPr>
            <w:pStyle w:val="Heading1"/>
            <w:rPr>
              <w:rFonts w:cs="Arial"/>
            </w:rPr>
          </w:pPr>
          <w:r w:rsidRPr="00301E91">
            <w:rPr>
              <w:rFonts w:cs="Arial"/>
            </w:rPr>
            <w:t>Approval of Minutes</w:t>
          </w:r>
        </w:p>
      </w:sdtContent>
    </w:sdt>
    <w:p w14:paraId="30235491" w14:textId="7331CAF4" w:rsidR="00752718" w:rsidRDefault="00752718" w:rsidP="00857C22">
      <w:pPr>
        <w:spacing w:before="0" w:after="0"/>
        <w:rPr>
          <w:rFonts w:asciiTheme="majorHAnsi" w:hAnsiTheme="majorHAnsi" w:cs="Arial"/>
          <w:sz w:val="24"/>
          <w:szCs w:val="24"/>
        </w:rPr>
      </w:pPr>
      <w:r>
        <w:rPr>
          <w:rFonts w:asciiTheme="majorHAnsi" w:hAnsiTheme="majorHAnsi" w:cs="Arial"/>
          <w:sz w:val="24"/>
          <w:szCs w:val="24"/>
        </w:rPr>
        <w:t>Approved with _0_changes or corrections</w:t>
      </w:r>
    </w:p>
    <w:p w14:paraId="4558E781" w14:textId="540576FD" w:rsidR="00281E01" w:rsidRPr="00752718" w:rsidRDefault="00D5658F" w:rsidP="00401612">
      <w:pPr>
        <w:spacing w:before="0" w:after="0"/>
        <w:rPr>
          <w:rFonts w:asciiTheme="majorHAnsi" w:hAnsiTheme="majorHAnsi" w:cs="Arial"/>
          <w:b/>
          <w:bCs/>
          <w:sz w:val="24"/>
          <w:szCs w:val="24"/>
          <w:u w:val="single"/>
        </w:rPr>
      </w:pPr>
      <w:r>
        <w:rPr>
          <w:rFonts w:asciiTheme="majorHAnsi" w:hAnsiTheme="majorHAnsi" w:cs="Arial"/>
          <w:sz w:val="24"/>
          <w:szCs w:val="24"/>
        </w:rPr>
        <w:br/>
      </w:r>
      <w:r w:rsidR="00301E91" w:rsidRPr="00752718">
        <w:rPr>
          <w:rFonts w:asciiTheme="majorHAnsi" w:hAnsiTheme="majorHAnsi" w:cs="Arial"/>
          <w:b/>
          <w:bCs/>
          <w:sz w:val="24"/>
          <w:szCs w:val="24"/>
          <w:u w:val="single"/>
        </w:rPr>
        <w:t>Treasurer’s Report</w:t>
      </w:r>
      <w:r w:rsidR="00C00406" w:rsidRPr="00752718">
        <w:rPr>
          <w:rFonts w:asciiTheme="majorHAnsi" w:hAnsiTheme="majorHAnsi" w:cs="Arial"/>
          <w:b/>
          <w:bCs/>
          <w:sz w:val="24"/>
          <w:szCs w:val="24"/>
          <w:u w:val="single"/>
        </w:rPr>
        <w:t>- Nancy</w:t>
      </w:r>
      <w:r w:rsidR="003443C4" w:rsidRPr="00752718">
        <w:rPr>
          <w:rFonts w:asciiTheme="majorHAnsi" w:hAnsiTheme="majorHAnsi" w:cs="Arial"/>
          <w:sz w:val="24"/>
          <w:szCs w:val="24"/>
        </w:rPr>
        <w:br/>
      </w:r>
      <w:r w:rsidR="002B5933" w:rsidRPr="00752718">
        <w:rPr>
          <w:rFonts w:asciiTheme="majorHAnsi" w:hAnsiTheme="majorHAnsi" w:cs="Arial"/>
          <w:sz w:val="24"/>
          <w:szCs w:val="24"/>
        </w:rPr>
        <w:t>●</w:t>
      </w:r>
      <w:r w:rsidR="00281E01" w:rsidRPr="00752718">
        <w:rPr>
          <w:rFonts w:asciiTheme="majorHAnsi" w:hAnsiTheme="majorHAnsi" w:cs="Arial"/>
          <w:sz w:val="24"/>
          <w:szCs w:val="24"/>
        </w:rPr>
        <w:t xml:space="preserve"> </w:t>
      </w:r>
      <w:r w:rsidR="003443C4" w:rsidRPr="00752718">
        <w:rPr>
          <w:rFonts w:asciiTheme="majorHAnsi" w:hAnsiTheme="majorHAnsi" w:cs="Arial"/>
          <w:sz w:val="24"/>
          <w:szCs w:val="24"/>
        </w:rPr>
        <w:t>B</w:t>
      </w:r>
      <w:r w:rsidR="00752718" w:rsidRPr="00752718">
        <w:rPr>
          <w:rFonts w:asciiTheme="majorHAnsi" w:hAnsiTheme="majorHAnsi" w:cs="Arial"/>
          <w:sz w:val="24"/>
          <w:szCs w:val="24"/>
        </w:rPr>
        <w:t xml:space="preserve">ank Balance is </w:t>
      </w:r>
      <w:r w:rsidRPr="00752718">
        <w:rPr>
          <w:rFonts w:asciiTheme="majorHAnsi" w:hAnsiTheme="majorHAnsi" w:cs="Arial"/>
          <w:sz w:val="24"/>
          <w:szCs w:val="24"/>
        </w:rPr>
        <w:t>$</w:t>
      </w:r>
      <w:r w:rsidR="009B208E" w:rsidRPr="00752718">
        <w:rPr>
          <w:rFonts w:asciiTheme="majorHAnsi" w:hAnsiTheme="majorHAnsi" w:cs="Arial"/>
          <w:sz w:val="24"/>
          <w:szCs w:val="24"/>
        </w:rPr>
        <w:t>12,446.02</w:t>
      </w:r>
      <w:r w:rsidR="009B208E" w:rsidRPr="00752718">
        <w:rPr>
          <w:rFonts w:asciiTheme="majorHAnsi" w:hAnsiTheme="majorHAnsi" w:cs="Arial"/>
          <w:b/>
          <w:bCs/>
          <w:sz w:val="24"/>
          <w:szCs w:val="24"/>
          <w:u w:val="single"/>
        </w:rPr>
        <w:t xml:space="preserve"> </w:t>
      </w:r>
      <w:r w:rsidR="008B2B35" w:rsidRPr="00752718">
        <w:rPr>
          <w:rFonts w:asciiTheme="majorHAnsi" w:hAnsiTheme="majorHAnsi" w:cs="Arial"/>
          <w:b/>
          <w:bCs/>
          <w:sz w:val="24"/>
          <w:szCs w:val="24"/>
          <w:u w:val="single"/>
        </w:rPr>
        <w:br/>
      </w:r>
    </w:p>
    <w:p w14:paraId="78CC3F9E" w14:textId="5476A849" w:rsidR="009B208E" w:rsidRPr="00752718" w:rsidRDefault="009B208E" w:rsidP="00401612">
      <w:pPr>
        <w:spacing w:before="0" w:after="0"/>
        <w:rPr>
          <w:rFonts w:asciiTheme="majorHAnsi" w:hAnsiTheme="majorHAnsi" w:cs="Arial"/>
          <w:b/>
          <w:bCs/>
          <w:sz w:val="24"/>
          <w:szCs w:val="24"/>
          <w:u w:val="single"/>
        </w:rPr>
      </w:pPr>
      <w:r w:rsidRPr="00752718">
        <w:rPr>
          <w:rFonts w:asciiTheme="majorHAnsi" w:hAnsiTheme="majorHAnsi" w:cs="Arial"/>
          <w:b/>
          <w:bCs/>
          <w:sz w:val="24"/>
          <w:szCs w:val="24"/>
          <w:u w:val="single"/>
        </w:rPr>
        <w:t>Principals Report</w:t>
      </w:r>
      <w:r w:rsidR="00752718">
        <w:rPr>
          <w:rFonts w:asciiTheme="majorHAnsi" w:hAnsiTheme="majorHAnsi" w:cs="Arial"/>
          <w:b/>
          <w:bCs/>
          <w:sz w:val="24"/>
          <w:szCs w:val="24"/>
          <w:u w:val="single"/>
        </w:rPr>
        <w:t xml:space="preserve"> – Shellie (in Ms. </w:t>
      </w:r>
      <w:r w:rsidR="00146AB5">
        <w:rPr>
          <w:rFonts w:asciiTheme="majorHAnsi" w:hAnsiTheme="majorHAnsi" w:cs="Arial"/>
          <w:b/>
          <w:bCs/>
          <w:sz w:val="24"/>
          <w:szCs w:val="24"/>
          <w:u w:val="single"/>
        </w:rPr>
        <w:t>Perry’s absence</w:t>
      </w:r>
      <w:r w:rsidR="00752718">
        <w:rPr>
          <w:rFonts w:asciiTheme="majorHAnsi" w:hAnsiTheme="majorHAnsi" w:cs="Arial"/>
          <w:b/>
          <w:bCs/>
          <w:sz w:val="24"/>
          <w:szCs w:val="24"/>
          <w:u w:val="single"/>
        </w:rPr>
        <w:t>)</w:t>
      </w:r>
    </w:p>
    <w:p w14:paraId="634D56E2" w14:textId="77777777" w:rsidR="00C14F4F" w:rsidRPr="00752718" w:rsidRDefault="00C14F4F" w:rsidP="00C14F4F">
      <w:pPr>
        <w:shd w:val="clear" w:color="auto" w:fill="FFFFFF"/>
        <w:spacing w:before="0" w:after="0"/>
        <w:rPr>
          <w:rFonts w:asciiTheme="majorHAnsi" w:eastAsia="Times New Roman" w:hAnsiTheme="majorHAnsi" w:cs="Calibri"/>
          <w:color w:val="212121"/>
          <w:szCs w:val="22"/>
          <w:lang w:eastAsia="en-US"/>
        </w:rPr>
      </w:pPr>
      <w:r w:rsidRPr="00752718">
        <w:rPr>
          <w:rFonts w:asciiTheme="majorHAnsi" w:eastAsia="Times New Roman" w:hAnsiTheme="majorHAnsi" w:cs="Calibri"/>
          <w:b/>
          <w:bCs/>
          <w:color w:val="212121"/>
          <w:sz w:val="24"/>
          <w:szCs w:val="24"/>
          <w:lang w:eastAsia="en-US"/>
        </w:rPr>
        <w:t>American Education Week</w:t>
      </w:r>
    </w:p>
    <w:p w14:paraId="290B121E" w14:textId="77777777" w:rsidR="00C14F4F" w:rsidRPr="00752718" w:rsidRDefault="00C14F4F" w:rsidP="00C14F4F">
      <w:pPr>
        <w:shd w:val="clear" w:color="auto" w:fill="FFFFFF"/>
        <w:spacing w:before="0" w:after="0"/>
        <w:rPr>
          <w:rFonts w:asciiTheme="majorHAnsi" w:eastAsia="Times New Roman" w:hAnsiTheme="majorHAnsi" w:cs="Calibri"/>
          <w:color w:val="212121"/>
          <w:szCs w:val="22"/>
          <w:lang w:eastAsia="en-US"/>
        </w:rPr>
      </w:pPr>
      <w:r w:rsidRPr="00752718">
        <w:rPr>
          <w:rFonts w:asciiTheme="majorHAnsi" w:eastAsia="Times New Roman" w:hAnsiTheme="majorHAnsi" w:cs="Calibri"/>
          <w:color w:val="212121"/>
          <w:sz w:val="24"/>
          <w:szCs w:val="24"/>
          <w:lang w:eastAsia="en-US"/>
        </w:rPr>
        <w:t>Per BCPS, we are not having visitors, but we are selecting students to do a PHMS Instagram Takeover. We are going to select students to take pictures of activities occurring during the day and share on Instagram. This occurs on 11/15 – 11/19.</w:t>
      </w:r>
    </w:p>
    <w:p w14:paraId="28C2BF99" w14:textId="77777777" w:rsidR="00C14F4F" w:rsidRPr="00752718" w:rsidRDefault="00C14F4F" w:rsidP="00C14F4F">
      <w:pPr>
        <w:shd w:val="clear" w:color="auto" w:fill="FFFFFF"/>
        <w:spacing w:before="0" w:after="0"/>
        <w:rPr>
          <w:rFonts w:asciiTheme="majorHAnsi" w:eastAsia="Times New Roman" w:hAnsiTheme="majorHAnsi" w:cs="Calibri"/>
          <w:color w:val="212121"/>
          <w:szCs w:val="22"/>
          <w:lang w:eastAsia="en-US"/>
        </w:rPr>
      </w:pPr>
      <w:r w:rsidRPr="00752718">
        <w:rPr>
          <w:rFonts w:asciiTheme="majorHAnsi" w:eastAsia="Times New Roman" w:hAnsiTheme="majorHAnsi" w:cs="Calibri"/>
          <w:color w:val="212121"/>
          <w:sz w:val="24"/>
          <w:szCs w:val="24"/>
          <w:lang w:eastAsia="en-US"/>
        </w:rPr>
        <w:t> </w:t>
      </w:r>
    </w:p>
    <w:p w14:paraId="523D1AFC" w14:textId="77777777" w:rsidR="00C14F4F" w:rsidRPr="00752718" w:rsidRDefault="00C14F4F" w:rsidP="00C14F4F">
      <w:pPr>
        <w:shd w:val="clear" w:color="auto" w:fill="FFFFFF"/>
        <w:spacing w:before="0" w:after="0"/>
        <w:rPr>
          <w:rFonts w:asciiTheme="majorHAnsi" w:eastAsia="Times New Roman" w:hAnsiTheme="majorHAnsi" w:cs="Calibri"/>
          <w:color w:val="212121"/>
          <w:szCs w:val="22"/>
          <w:lang w:eastAsia="en-US"/>
        </w:rPr>
      </w:pPr>
      <w:r w:rsidRPr="00752718">
        <w:rPr>
          <w:rFonts w:asciiTheme="majorHAnsi" w:eastAsia="Times New Roman" w:hAnsiTheme="majorHAnsi" w:cs="Calibri"/>
          <w:b/>
          <w:bCs/>
          <w:color w:val="212121"/>
          <w:sz w:val="24"/>
          <w:szCs w:val="24"/>
          <w:lang w:eastAsia="en-US"/>
        </w:rPr>
        <w:t>Winter Concerts</w:t>
      </w:r>
    </w:p>
    <w:p w14:paraId="0D411D8D" w14:textId="77777777" w:rsidR="00C14F4F" w:rsidRPr="00752718" w:rsidRDefault="00C14F4F" w:rsidP="00C14F4F">
      <w:pPr>
        <w:shd w:val="clear" w:color="auto" w:fill="FFFFFF"/>
        <w:spacing w:before="0" w:after="0"/>
        <w:rPr>
          <w:rFonts w:asciiTheme="majorHAnsi" w:eastAsia="Times New Roman" w:hAnsiTheme="majorHAnsi" w:cs="Calibri"/>
          <w:color w:val="212121"/>
          <w:szCs w:val="22"/>
          <w:lang w:eastAsia="en-US"/>
        </w:rPr>
      </w:pPr>
      <w:r w:rsidRPr="00752718">
        <w:rPr>
          <w:rFonts w:asciiTheme="majorHAnsi" w:eastAsia="Times New Roman" w:hAnsiTheme="majorHAnsi" w:cs="Calibri"/>
          <w:color w:val="212121"/>
          <w:sz w:val="24"/>
          <w:szCs w:val="24"/>
          <w:lang w:eastAsia="en-US"/>
        </w:rPr>
        <w:t>Concerts will be held virtually. Students will get together as a whole performing group (8</w:t>
      </w:r>
      <w:r w:rsidRPr="00752718">
        <w:rPr>
          <w:rFonts w:asciiTheme="majorHAnsi" w:eastAsia="Times New Roman" w:hAnsiTheme="majorHAnsi" w:cs="Calibri"/>
          <w:color w:val="212121"/>
          <w:sz w:val="24"/>
          <w:szCs w:val="24"/>
          <w:vertAlign w:val="superscript"/>
          <w:lang w:eastAsia="en-US"/>
        </w:rPr>
        <w:t>th</w:t>
      </w:r>
      <w:r w:rsidRPr="00752718">
        <w:rPr>
          <w:rFonts w:asciiTheme="majorHAnsi" w:eastAsia="Times New Roman" w:hAnsiTheme="majorHAnsi" w:cs="Calibri"/>
          <w:color w:val="212121"/>
          <w:sz w:val="24"/>
          <w:szCs w:val="24"/>
          <w:lang w:eastAsia="en-US"/>
        </w:rPr>
        <w:t> grade chorus, band, etc.), but they will videotape themselves during the school day. Parents will be sent a link that will allow them to watch their child perform at their convenience. The link will be able to be shared with other family members. Because the concerts are being held virtually, the dates/times no longer apply. </w:t>
      </w:r>
    </w:p>
    <w:p w14:paraId="16176232" w14:textId="6062BC23" w:rsidR="00C14F4F" w:rsidRDefault="00C14F4F" w:rsidP="00C14F4F">
      <w:pPr>
        <w:shd w:val="clear" w:color="auto" w:fill="FFFFFF"/>
        <w:spacing w:before="0" w:after="0"/>
        <w:rPr>
          <w:rFonts w:asciiTheme="majorHAnsi" w:eastAsia="Times New Roman" w:hAnsiTheme="majorHAnsi" w:cs="Calibri"/>
          <w:color w:val="212121"/>
          <w:sz w:val="24"/>
          <w:szCs w:val="24"/>
          <w:lang w:eastAsia="en-US"/>
        </w:rPr>
      </w:pPr>
      <w:r w:rsidRPr="00752718">
        <w:rPr>
          <w:rFonts w:asciiTheme="majorHAnsi" w:eastAsia="Times New Roman" w:hAnsiTheme="majorHAnsi" w:cs="Calibri"/>
          <w:color w:val="212121"/>
          <w:sz w:val="24"/>
          <w:szCs w:val="24"/>
          <w:lang w:eastAsia="en-US"/>
        </w:rPr>
        <w:t> </w:t>
      </w:r>
    </w:p>
    <w:p w14:paraId="1A1EE5F1" w14:textId="77777777" w:rsidR="00C14F4F" w:rsidRPr="00752718" w:rsidRDefault="00C14F4F" w:rsidP="00C14F4F">
      <w:pPr>
        <w:shd w:val="clear" w:color="auto" w:fill="FFFFFF"/>
        <w:spacing w:before="0" w:after="0"/>
        <w:rPr>
          <w:rFonts w:asciiTheme="majorHAnsi" w:eastAsia="Times New Roman" w:hAnsiTheme="majorHAnsi" w:cs="Calibri"/>
          <w:color w:val="212121"/>
          <w:szCs w:val="22"/>
          <w:lang w:eastAsia="en-US"/>
        </w:rPr>
      </w:pPr>
      <w:r w:rsidRPr="00752718">
        <w:rPr>
          <w:rFonts w:asciiTheme="majorHAnsi" w:eastAsia="Times New Roman" w:hAnsiTheme="majorHAnsi" w:cs="Calibri"/>
          <w:b/>
          <w:bCs/>
          <w:color w:val="212121"/>
          <w:sz w:val="24"/>
          <w:szCs w:val="24"/>
          <w:lang w:eastAsia="en-US"/>
        </w:rPr>
        <w:t>Junior Achievement Activity</w:t>
      </w:r>
    </w:p>
    <w:p w14:paraId="2E6816DC" w14:textId="77777777" w:rsidR="00C14F4F" w:rsidRPr="00752718" w:rsidRDefault="00C14F4F" w:rsidP="00C14F4F">
      <w:pPr>
        <w:shd w:val="clear" w:color="auto" w:fill="FFFFFF"/>
        <w:spacing w:before="0" w:after="0"/>
        <w:rPr>
          <w:rFonts w:asciiTheme="majorHAnsi" w:eastAsia="Times New Roman" w:hAnsiTheme="majorHAnsi" w:cs="Calibri"/>
          <w:color w:val="212121"/>
          <w:szCs w:val="22"/>
          <w:lang w:eastAsia="en-US"/>
        </w:rPr>
      </w:pPr>
      <w:r w:rsidRPr="00752718">
        <w:rPr>
          <w:rFonts w:asciiTheme="majorHAnsi" w:eastAsia="Times New Roman" w:hAnsiTheme="majorHAnsi" w:cs="Calibri"/>
          <w:color w:val="212121"/>
          <w:sz w:val="24"/>
          <w:szCs w:val="24"/>
          <w:lang w:eastAsia="en-US"/>
        </w:rPr>
        <w:t>Junior Achievement (JA) is a program that allows students to review a variety of different career options. This activity will be done with our 8</w:t>
      </w:r>
      <w:r w:rsidRPr="00752718">
        <w:rPr>
          <w:rFonts w:asciiTheme="majorHAnsi" w:eastAsia="Times New Roman" w:hAnsiTheme="majorHAnsi" w:cs="Calibri"/>
          <w:color w:val="212121"/>
          <w:sz w:val="24"/>
          <w:szCs w:val="24"/>
          <w:vertAlign w:val="superscript"/>
          <w:lang w:eastAsia="en-US"/>
        </w:rPr>
        <w:t>th</w:t>
      </w:r>
      <w:r w:rsidRPr="00752718">
        <w:rPr>
          <w:rFonts w:asciiTheme="majorHAnsi" w:eastAsia="Times New Roman" w:hAnsiTheme="majorHAnsi" w:cs="Calibri"/>
          <w:color w:val="212121"/>
          <w:sz w:val="24"/>
          <w:szCs w:val="24"/>
          <w:lang w:eastAsia="en-US"/>
        </w:rPr>
        <w:t xml:space="preserve"> grade students and will mix college and </w:t>
      </w:r>
      <w:r w:rsidRPr="00752718">
        <w:rPr>
          <w:rFonts w:asciiTheme="majorHAnsi" w:eastAsia="Times New Roman" w:hAnsiTheme="majorHAnsi" w:cs="Calibri"/>
          <w:color w:val="212121"/>
          <w:sz w:val="24"/>
          <w:szCs w:val="24"/>
          <w:lang w:eastAsia="en-US"/>
        </w:rPr>
        <w:lastRenderedPageBreak/>
        <w:t>career information. More information will be sent to parents next week.  This activity will take place on 11/18.</w:t>
      </w:r>
    </w:p>
    <w:p w14:paraId="12DFE24C" w14:textId="7833A5C7" w:rsidR="009B208E" w:rsidRPr="00752718" w:rsidRDefault="009B208E" w:rsidP="00401612">
      <w:pPr>
        <w:spacing w:before="0" w:after="0"/>
        <w:rPr>
          <w:rFonts w:asciiTheme="majorHAnsi" w:hAnsiTheme="majorHAnsi" w:cs="Arial"/>
          <w:b/>
          <w:bCs/>
          <w:sz w:val="24"/>
          <w:szCs w:val="24"/>
          <w:u w:val="single"/>
        </w:rPr>
      </w:pPr>
    </w:p>
    <w:p w14:paraId="60FDF682" w14:textId="66675B30" w:rsidR="00301E91" w:rsidRPr="00301E91" w:rsidRDefault="00301E91" w:rsidP="00401612">
      <w:pPr>
        <w:spacing w:before="0" w:after="0"/>
        <w:rPr>
          <w:rFonts w:asciiTheme="majorHAnsi" w:hAnsiTheme="majorHAnsi" w:cs="Arial"/>
          <w:b/>
          <w:bCs/>
          <w:sz w:val="24"/>
          <w:szCs w:val="24"/>
          <w:u w:val="single"/>
        </w:rPr>
      </w:pPr>
      <w:r w:rsidRPr="00301E91">
        <w:rPr>
          <w:rFonts w:asciiTheme="majorHAnsi" w:hAnsiTheme="majorHAnsi" w:cs="Arial"/>
          <w:b/>
          <w:bCs/>
          <w:sz w:val="24"/>
          <w:szCs w:val="24"/>
          <w:u w:val="single"/>
        </w:rPr>
        <w:t>President’s Report</w:t>
      </w:r>
      <w:r w:rsidR="00752718">
        <w:rPr>
          <w:rFonts w:asciiTheme="majorHAnsi" w:hAnsiTheme="majorHAnsi" w:cs="Arial"/>
          <w:b/>
          <w:bCs/>
          <w:sz w:val="24"/>
          <w:szCs w:val="24"/>
          <w:u w:val="single"/>
        </w:rPr>
        <w:t xml:space="preserve"> – Shellie Holthaus</w:t>
      </w:r>
    </w:p>
    <w:p w14:paraId="00A292B4" w14:textId="6F39E9CE" w:rsidR="009739F9" w:rsidRDefault="009739F9" w:rsidP="00401612">
      <w:pPr>
        <w:spacing w:before="0" w:after="0"/>
        <w:rPr>
          <w:rFonts w:asciiTheme="majorHAnsi" w:hAnsiTheme="majorHAnsi" w:cs="Arial"/>
          <w:sz w:val="24"/>
          <w:szCs w:val="24"/>
        </w:rPr>
      </w:pPr>
      <w:r>
        <w:rPr>
          <w:rFonts w:asciiTheme="majorHAnsi" w:hAnsiTheme="majorHAnsi" w:cs="Arial"/>
          <w:sz w:val="24"/>
          <w:szCs w:val="24"/>
        </w:rPr>
        <w:t xml:space="preserve">● </w:t>
      </w:r>
      <w:r w:rsidR="009B208E">
        <w:rPr>
          <w:rFonts w:asciiTheme="majorHAnsi" w:hAnsiTheme="majorHAnsi" w:cs="Arial"/>
          <w:sz w:val="24"/>
          <w:szCs w:val="24"/>
        </w:rPr>
        <w:t>117</w:t>
      </w:r>
      <w:r>
        <w:rPr>
          <w:rFonts w:asciiTheme="majorHAnsi" w:hAnsiTheme="majorHAnsi" w:cs="Arial"/>
          <w:sz w:val="24"/>
          <w:szCs w:val="24"/>
        </w:rPr>
        <w:t xml:space="preserve"> household memberships, </w:t>
      </w:r>
      <w:r w:rsidR="009B208E">
        <w:rPr>
          <w:rFonts w:asciiTheme="majorHAnsi" w:hAnsiTheme="majorHAnsi" w:cs="Arial"/>
          <w:sz w:val="24"/>
          <w:szCs w:val="24"/>
        </w:rPr>
        <w:t>64</w:t>
      </w:r>
      <w:r>
        <w:rPr>
          <w:rFonts w:asciiTheme="majorHAnsi" w:hAnsiTheme="majorHAnsi" w:cs="Arial"/>
          <w:sz w:val="24"/>
          <w:szCs w:val="24"/>
        </w:rPr>
        <w:t xml:space="preserve"> staff and faculty and </w:t>
      </w:r>
      <w:r w:rsidR="009B208E">
        <w:rPr>
          <w:rFonts w:asciiTheme="majorHAnsi" w:hAnsiTheme="majorHAnsi" w:cs="Arial"/>
          <w:sz w:val="24"/>
          <w:szCs w:val="24"/>
        </w:rPr>
        <w:t>4</w:t>
      </w:r>
      <w:r>
        <w:rPr>
          <w:rFonts w:asciiTheme="majorHAnsi" w:hAnsiTheme="majorHAnsi" w:cs="Arial"/>
          <w:sz w:val="24"/>
          <w:szCs w:val="24"/>
        </w:rPr>
        <w:t xml:space="preserve"> Business </w:t>
      </w:r>
      <w:r w:rsidR="009B208E">
        <w:rPr>
          <w:rFonts w:asciiTheme="majorHAnsi" w:hAnsiTheme="majorHAnsi" w:cs="Arial"/>
          <w:sz w:val="24"/>
          <w:szCs w:val="24"/>
        </w:rPr>
        <w:br/>
        <w:t xml:space="preserve">● Sarah Thompson Staff winner for gift basket </w:t>
      </w:r>
    </w:p>
    <w:p w14:paraId="2D369CAC" w14:textId="71275AF5" w:rsidR="009739F9" w:rsidRDefault="009739F9" w:rsidP="00401612">
      <w:pPr>
        <w:spacing w:before="0" w:after="0"/>
        <w:rPr>
          <w:rFonts w:asciiTheme="majorHAnsi" w:hAnsiTheme="majorHAnsi" w:cs="Arial"/>
          <w:sz w:val="24"/>
          <w:szCs w:val="24"/>
        </w:rPr>
      </w:pPr>
      <w:r>
        <w:rPr>
          <w:rFonts w:asciiTheme="majorHAnsi" w:hAnsiTheme="majorHAnsi" w:cs="Arial"/>
          <w:sz w:val="24"/>
          <w:szCs w:val="24"/>
        </w:rPr>
        <w:t xml:space="preserve">● </w:t>
      </w:r>
      <w:r w:rsidR="00A13010">
        <w:rPr>
          <w:rFonts w:asciiTheme="majorHAnsi" w:hAnsiTheme="majorHAnsi" w:cs="Arial"/>
          <w:sz w:val="24"/>
          <w:szCs w:val="24"/>
        </w:rPr>
        <w:t>Ravage Deli</w:t>
      </w:r>
      <w:r>
        <w:rPr>
          <w:rFonts w:asciiTheme="majorHAnsi" w:hAnsiTheme="majorHAnsi" w:cs="Arial"/>
          <w:sz w:val="24"/>
          <w:szCs w:val="24"/>
        </w:rPr>
        <w:t xml:space="preserve"> fundraiser</w:t>
      </w:r>
      <w:r w:rsidR="00EC35E0">
        <w:rPr>
          <w:rFonts w:asciiTheme="majorHAnsi" w:hAnsiTheme="majorHAnsi" w:cs="Arial"/>
          <w:sz w:val="24"/>
          <w:szCs w:val="24"/>
        </w:rPr>
        <w:t>-</w:t>
      </w:r>
      <w:r>
        <w:rPr>
          <w:rFonts w:asciiTheme="majorHAnsi" w:hAnsiTheme="majorHAnsi" w:cs="Arial"/>
          <w:sz w:val="24"/>
          <w:szCs w:val="24"/>
        </w:rPr>
        <w:t xml:space="preserve"> $</w:t>
      </w:r>
      <w:r w:rsidR="00A13010">
        <w:rPr>
          <w:rFonts w:asciiTheme="majorHAnsi" w:hAnsiTheme="majorHAnsi" w:cs="Arial"/>
          <w:sz w:val="24"/>
          <w:szCs w:val="24"/>
        </w:rPr>
        <w:t>100</w:t>
      </w:r>
      <w:r>
        <w:rPr>
          <w:rFonts w:asciiTheme="majorHAnsi" w:hAnsiTheme="majorHAnsi" w:cs="Arial"/>
          <w:sz w:val="24"/>
          <w:szCs w:val="24"/>
        </w:rPr>
        <w:t xml:space="preserve"> profit</w:t>
      </w:r>
      <w:r w:rsidR="00A13010">
        <w:rPr>
          <w:rFonts w:asciiTheme="majorHAnsi" w:hAnsiTheme="majorHAnsi" w:cs="Arial"/>
          <w:sz w:val="24"/>
          <w:szCs w:val="24"/>
        </w:rPr>
        <w:t xml:space="preserve">, waiting on Rolling Grill profit amount </w:t>
      </w:r>
      <w:r w:rsidR="00D5658F">
        <w:rPr>
          <w:rFonts w:asciiTheme="majorHAnsi" w:hAnsiTheme="majorHAnsi" w:cs="Arial"/>
          <w:sz w:val="24"/>
          <w:szCs w:val="24"/>
        </w:rPr>
        <w:br/>
        <w:t xml:space="preserve">● </w:t>
      </w:r>
      <w:r w:rsidR="00281E01">
        <w:rPr>
          <w:rFonts w:asciiTheme="majorHAnsi" w:hAnsiTheme="majorHAnsi" w:cs="Arial"/>
          <w:sz w:val="24"/>
          <w:szCs w:val="24"/>
        </w:rPr>
        <w:t>Next</w:t>
      </w:r>
      <w:r w:rsidR="00D5658F">
        <w:rPr>
          <w:rFonts w:asciiTheme="majorHAnsi" w:hAnsiTheme="majorHAnsi" w:cs="Arial"/>
          <w:sz w:val="24"/>
          <w:szCs w:val="24"/>
        </w:rPr>
        <w:t xml:space="preserve"> fundraiser</w:t>
      </w:r>
      <w:r>
        <w:rPr>
          <w:rFonts w:asciiTheme="majorHAnsi" w:hAnsiTheme="majorHAnsi" w:cs="Arial"/>
          <w:sz w:val="24"/>
          <w:szCs w:val="24"/>
        </w:rPr>
        <w:t>s</w:t>
      </w:r>
      <w:r w:rsidR="00D5658F">
        <w:rPr>
          <w:rFonts w:asciiTheme="majorHAnsi" w:hAnsiTheme="majorHAnsi" w:cs="Arial"/>
          <w:sz w:val="24"/>
          <w:szCs w:val="24"/>
        </w:rPr>
        <w:t xml:space="preserve">- Restaurant Night </w:t>
      </w:r>
      <w:r>
        <w:rPr>
          <w:rFonts w:asciiTheme="majorHAnsi" w:hAnsiTheme="majorHAnsi" w:cs="Arial"/>
          <w:sz w:val="24"/>
          <w:szCs w:val="24"/>
        </w:rPr>
        <w:t>C</w:t>
      </w:r>
      <w:r w:rsidR="00752718">
        <w:rPr>
          <w:rFonts w:asciiTheme="majorHAnsi" w:hAnsiTheme="majorHAnsi" w:cs="Arial"/>
          <w:sz w:val="24"/>
          <w:szCs w:val="24"/>
        </w:rPr>
        <w:t>hik-</w:t>
      </w:r>
      <w:r>
        <w:rPr>
          <w:rFonts w:asciiTheme="majorHAnsi" w:hAnsiTheme="majorHAnsi" w:cs="Arial"/>
          <w:sz w:val="24"/>
          <w:szCs w:val="24"/>
        </w:rPr>
        <w:t>F</w:t>
      </w:r>
      <w:r w:rsidR="00752718">
        <w:rPr>
          <w:rFonts w:asciiTheme="majorHAnsi" w:hAnsiTheme="majorHAnsi" w:cs="Arial"/>
          <w:sz w:val="24"/>
          <w:szCs w:val="24"/>
        </w:rPr>
        <w:t>il-</w:t>
      </w:r>
      <w:r>
        <w:rPr>
          <w:rFonts w:asciiTheme="majorHAnsi" w:hAnsiTheme="majorHAnsi" w:cs="Arial"/>
          <w:sz w:val="24"/>
          <w:szCs w:val="24"/>
        </w:rPr>
        <w:t>A</w:t>
      </w:r>
      <w:r w:rsidR="003E6A7B">
        <w:rPr>
          <w:rFonts w:asciiTheme="majorHAnsi" w:hAnsiTheme="majorHAnsi" w:cs="Arial"/>
          <w:sz w:val="24"/>
          <w:szCs w:val="24"/>
        </w:rPr>
        <w:t xml:space="preserve"> on Wednesday</w:t>
      </w:r>
      <w:r>
        <w:rPr>
          <w:rFonts w:asciiTheme="majorHAnsi" w:hAnsiTheme="majorHAnsi" w:cs="Arial"/>
          <w:sz w:val="24"/>
          <w:szCs w:val="24"/>
        </w:rPr>
        <w:t xml:space="preserve"> Dec 15 </w:t>
      </w:r>
      <w:r w:rsidR="00A13010">
        <w:rPr>
          <w:rFonts w:asciiTheme="majorHAnsi" w:hAnsiTheme="majorHAnsi" w:cs="Arial"/>
          <w:sz w:val="24"/>
          <w:szCs w:val="24"/>
        </w:rPr>
        <w:t>, Cannellas in Jan, El Salto in Feb, and C</w:t>
      </w:r>
      <w:r w:rsidR="003E6A7B">
        <w:rPr>
          <w:rFonts w:asciiTheme="majorHAnsi" w:hAnsiTheme="majorHAnsi" w:cs="Arial"/>
          <w:sz w:val="24"/>
          <w:szCs w:val="24"/>
        </w:rPr>
        <w:t>hik-</w:t>
      </w:r>
      <w:r w:rsidR="00A13010">
        <w:rPr>
          <w:rFonts w:asciiTheme="majorHAnsi" w:hAnsiTheme="majorHAnsi" w:cs="Arial"/>
          <w:sz w:val="24"/>
          <w:szCs w:val="24"/>
        </w:rPr>
        <w:t>F</w:t>
      </w:r>
      <w:r w:rsidR="003E6A7B">
        <w:rPr>
          <w:rFonts w:asciiTheme="majorHAnsi" w:hAnsiTheme="majorHAnsi" w:cs="Arial"/>
          <w:sz w:val="24"/>
          <w:szCs w:val="24"/>
        </w:rPr>
        <w:t>il-</w:t>
      </w:r>
      <w:r w:rsidR="00A13010">
        <w:rPr>
          <w:rFonts w:asciiTheme="majorHAnsi" w:hAnsiTheme="majorHAnsi" w:cs="Arial"/>
          <w:sz w:val="24"/>
          <w:szCs w:val="24"/>
        </w:rPr>
        <w:t xml:space="preserve">A in </w:t>
      </w:r>
      <w:r w:rsidR="00C14F4F">
        <w:rPr>
          <w:rFonts w:asciiTheme="majorHAnsi" w:hAnsiTheme="majorHAnsi" w:cs="Arial"/>
          <w:sz w:val="24"/>
          <w:szCs w:val="24"/>
        </w:rPr>
        <w:t>M</w:t>
      </w:r>
      <w:r w:rsidR="00A13010">
        <w:rPr>
          <w:rFonts w:asciiTheme="majorHAnsi" w:hAnsiTheme="majorHAnsi" w:cs="Arial"/>
          <w:sz w:val="24"/>
          <w:szCs w:val="24"/>
        </w:rPr>
        <w:t xml:space="preserve">arch </w:t>
      </w:r>
      <w:r w:rsidR="00D5658F">
        <w:rPr>
          <w:rFonts w:asciiTheme="majorHAnsi" w:hAnsiTheme="majorHAnsi" w:cs="Arial"/>
          <w:sz w:val="24"/>
          <w:szCs w:val="24"/>
        </w:rPr>
        <w:br/>
        <w:t xml:space="preserve">● </w:t>
      </w:r>
      <w:r w:rsidR="00A13010">
        <w:rPr>
          <w:rFonts w:asciiTheme="majorHAnsi" w:hAnsiTheme="majorHAnsi" w:cs="Arial"/>
          <w:sz w:val="24"/>
          <w:szCs w:val="24"/>
        </w:rPr>
        <w:t xml:space="preserve">Holiday Spirit Wear </w:t>
      </w:r>
      <w:r w:rsidR="00C14F4F">
        <w:rPr>
          <w:rFonts w:asciiTheme="majorHAnsi" w:hAnsiTheme="majorHAnsi" w:cs="Arial"/>
          <w:sz w:val="24"/>
          <w:szCs w:val="24"/>
        </w:rPr>
        <w:t xml:space="preserve">Sale </w:t>
      </w:r>
      <w:r w:rsidR="00A13010">
        <w:rPr>
          <w:rFonts w:asciiTheme="majorHAnsi" w:hAnsiTheme="majorHAnsi" w:cs="Arial"/>
          <w:sz w:val="24"/>
          <w:szCs w:val="24"/>
        </w:rPr>
        <w:t>for final distribution of 2021</w:t>
      </w:r>
      <w:r w:rsidR="00A06F6A">
        <w:rPr>
          <w:rFonts w:asciiTheme="majorHAnsi" w:hAnsiTheme="majorHAnsi" w:cs="Arial"/>
          <w:sz w:val="24"/>
          <w:szCs w:val="24"/>
        </w:rPr>
        <w:t xml:space="preserve"> </w:t>
      </w:r>
      <w:r>
        <w:rPr>
          <w:rFonts w:asciiTheme="majorHAnsi" w:hAnsiTheme="majorHAnsi" w:cs="Arial"/>
          <w:sz w:val="24"/>
          <w:szCs w:val="24"/>
        </w:rPr>
        <w:br/>
        <w:t>● Craft fair/vendor/flea market and food truck event for the Spring April 2022</w:t>
      </w:r>
    </w:p>
    <w:p w14:paraId="30CC48F3" w14:textId="069AA1E3" w:rsidR="002D5A23" w:rsidRDefault="00376990" w:rsidP="00401612">
      <w:pPr>
        <w:spacing w:before="0" w:after="0"/>
        <w:rPr>
          <w:rFonts w:asciiTheme="majorHAnsi" w:hAnsiTheme="majorHAnsi" w:cs="Arial"/>
          <w:sz w:val="24"/>
          <w:szCs w:val="24"/>
        </w:rPr>
      </w:pPr>
      <w:r>
        <w:rPr>
          <w:rFonts w:asciiTheme="majorHAnsi" w:hAnsiTheme="majorHAnsi" w:cs="Arial"/>
          <w:sz w:val="24"/>
          <w:szCs w:val="24"/>
        </w:rPr>
        <w:t xml:space="preserve">● American Education week is Nov 15-19. </w:t>
      </w:r>
      <w:r w:rsidR="005659CA">
        <w:rPr>
          <w:rFonts w:asciiTheme="majorHAnsi" w:hAnsiTheme="majorHAnsi" w:cs="Arial"/>
          <w:sz w:val="24"/>
          <w:szCs w:val="24"/>
        </w:rPr>
        <w:t>No visitors. PTSA will be setting</w:t>
      </w:r>
      <w:r w:rsidR="00A13010">
        <w:rPr>
          <w:rFonts w:asciiTheme="majorHAnsi" w:hAnsiTheme="majorHAnsi" w:cs="Arial"/>
          <w:sz w:val="24"/>
          <w:szCs w:val="24"/>
        </w:rPr>
        <w:t xml:space="preserve"> up teacher lounge with goodies, food, drinks </w:t>
      </w:r>
      <w:r w:rsidR="00146AB5">
        <w:rPr>
          <w:rFonts w:asciiTheme="majorHAnsi" w:hAnsiTheme="majorHAnsi" w:cs="Arial"/>
          <w:sz w:val="24"/>
          <w:szCs w:val="24"/>
        </w:rPr>
        <w:t>etc.</w:t>
      </w:r>
      <w:r w:rsidR="00A13010">
        <w:rPr>
          <w:rFonts w:asciiTheme="majorHAnsi" w:hAnsiTheme="majorHAnsi" w:cs="Arial"/>
          <w:sz w:val="24"/>
          <w:szCs w:val="24"/>
        </w:rPr>
        <w:t xml:space="preserve"> as thank you</w:t>
      </w:r>
      <w:r w:rsidR="005659CA">
        <w:rPr>
          <w:rFonts w:asciiTheme="majorHAnsi" w:hAnsiTheme="majorHAnsi" w:cs="Arial"/>
          <w:sz w:val="24"/>
          <w:szCs w:val="24"/>
        </w:rPr>
        <w:t xml:space="preserve"> to staff and teachers </w:t>
      </w:r>
    </w:p>
    <w:p w14:paraId="6741C77B" w14:textId="461FB419" w:rsidR="00301E91" w:rsidRDefault="002D5A23" w:rsidP="00401612">
      <w:pPr>
        <w:spacing w:before="0" w:after="0"/>
        <w:rPr>
          <w:rFonts w:asciiTheme="majorHAnsi" w:hAnsiTheme="majorHAnsi" w:cs="Arial"/>
          <w:sz w:val="24"/>
          <w:szCs w:val="24"/>
        </w:rPr>
      </w:pPr>
      <w:r>
        <w:rPr>
          <w:rFonts w:asciiTheme="majorHAnsi" w:hAnsiTheme="majorHAnsi" w:cs="Arial"/>
          <w:sz w:val="24"/>
          <w:szCs w:val="24"/>
        </w:rPr>
        <w:t xml:space="preserve">● PTSA General Meeting Guest Speaker </w:t>
      </w:r>
      <w:r w:rsidR="00E55644">
        <w:rPr>
          <w:rFonts w:asciiTheme="majorHAnsi" w:hAnsiTheme="majorHAnsi" w:cs="Arial"/>
          <w:sz w:val="24"/>
          <w:szCs w:val="24"/>
        </w:rPr>
        <w:t>ideas</w:t>
      </w:r>
      <w:r w:rsidR="002D6802">
        <w:rPr>
          <w:rFonts w:asciiTheme="majorHAnsi" w:hAnsiTheme="majorHAnsi" w:cs="Arial"/>
          <w:sz w:val="24"/>
          <w:szCs w:val="24"/>
        </w:rPr>
        <w:t xml:space="preserve">–School Board or David Marks </w:t>
      </w:r>
      <w:r w:rsidR="00667FD9">
        <w:rPr>
          <w:rFonts w:asciiTheme="majorHAnsi" w:hAnsiTheme="majorHAnsi" w:cs="Arial"/>
          <w:sz w:val="24"/>
          <w:szCs w:val="24"/>
        </w:rPr>
        <w:t xml:space="preserve">for information on new schools, development </w:t>
      </w:r>
      <w:r w:rsidR="00376990">
        <w:rPr>
          <w:rFonts w:asciiTheme="majorHAnsi" w:hAnsiTheme="majorHAnsi" w:cs="Arial"/>
          <w:sz w:val="24"/>
          <w:szCs w:val="24"/>
        </w:rPr>
        <w:br/>
      </w:r>
      <w:r w:rsidR="00A13010">
        <w:rPr>
          <w:rFonts w:asciiTheme="majorHAnsi" w:hAnsiTheme="majorHAnsi" w:cs="Arial"/>
          <w:sz w:val="24"/>
          <w:szCs w:val="24"/>
        </w:rPr>
        <w:t xml:space="preserve">● Amazon smile acct is now set up </w:t>
      </w:r>
      <w:r w:rsidR="00376990">
        <w:rPr>
          <w:rFonts w:asciiTheme="majorHAnsi" w:hAnsiTheme="majorHAnsi" w:cs="Arial"/>
          <w:sz w:val="24"/>
          <w:szCs w:val="24"/>
        </w:rPr>
        <w:br/>
      </w:r>
      <w:r w:rsidR="00F87F0A">
        <w:rPr>
          <w:rFonts w:asciiTheme="majorHAnsi" w:hAnsiTheme="majorHAnsi" w:cs="Arial"/>
          <w:sz w:val="24"/>
          <w:szCs w:val="24"/>
        </w:rPr>
        <w:t xml:space="preserve">● Potential for PTSA Meetings to be virtual as well as in person </w:t>
      </w:r>
      <w:r w:rsidR="002D1465">
        <w:rPr>
          <w:rFonts w:asciiTheme="majorHAnsi" w:hAnsiTheme="majorHAnsi" w:cs="Arial"/>
          <w:sz w:val="24"/>
          <w:szCs w:val="24"/>
        </w:rPr>
        <w:br/>
        <w:t xml:space="preserve">● Newsletter will have lots of information in PTSA section </w:t>
      </w:r>
      <w:r w:rsidR="002D1465">
        <w:rPr>
          <w:rFonts w:asciiTheme="majorHAnsi" w:hAnsiTheme="majorHAnsi" w:cs="Arial"/>
          <w:sz w:val="24"/>
          <w:szCs w:val="24"/>
        </w:rPr>
        <w:br/>
        <w:t>● Next meeting Wednesday Dec</w:t>
      </w:r>
      <w:r w:rsidR="003E6A7B">
        <w:rPr>
          <w:rFonts w:asciiTheme="majorHAnsi" w:hAnsiTheme="majorHAnsi" w:cs="Arial"/>
          <w:sz w:val="24"/>
          <w:szCs w:val="24"/>
        </w:rPr>
        <w:t xml:space="preserve"> 8</w:t>
      </w:r>
      <w:r w:rsidR="003E6A7B" w:rsidRPr="003E6A7B">
        <w:rPr>
          <w:rFonts w:asciiTheme="majorHAnsi" w:hAnsiTheme="majorHAnsi" w:cs="Arial"/>
          <w:sz w:val="24"/>
          <w:szCs w:val="24"/>
          <w:vertAlign w:val="superscript"/>
        </w:rPr>
        <w:t>th</w:t>
      </w:r>
      <w:r w:rsidR="003E6A7B">
        <w:rPr>
          <w:rFonts w:asciiTheme="majorHAnsi" w:hAnsiTheme="majorHAnsi" w:cs="Arial"/>
          <w:sz w:val="24"/>
          <w:szCs w:val="24"/>
        </w:rPr>
        <w:t xml:space="preserve"> </w:t>
      </w:r>
    </w:p>
    <w:p w14:paraId="330E7B5B" w14:textId="77777777" w:rsidR="00D5658F" w:rsidRPr="00301E91" w:rsidRDefault="00D5658F" w:rsidP="00401612">
      <w:pPr>
        <w:spacing w:before="0" w:after="0"/>
        <w:rPr>
          <w:rFonts w:asciiTheme="majorHAnsi" w:hAnsiTheme="majorHAnsi" w:cs="Arial"/>
          <w:b/>
          <w:bCs/>
          <w:sz w:val="24"/>
          <w:szCs w:val="24"/>
          <w:u w:val="single"/>
        </w:rPr>
      </w:pPr>
    </w:p>
    <w:p w14:paraId="0AFFDF8A" w14:textId="245A7BE5" w:rsidR="00FE576D" w:rsidRPr="00301E91" w:rsidRDefault="0067450D">
      <w:pPr>
        <w:pStyle w:val="Heading1"/>
        <w:rPr>
          <w:rFonts w:cs="Arial"/>
        </w:rPr>
      </w:pPr>
      <w:r>
        <w:rPr>
          <w:rFonts w:cs="Arial"/>
        </w:rPr>
        <w:t xml:space="preserve">Potential </w:t>
      </w:r>
      <w:r w:rsidR="00CB237E" w:rsidRPr="00301E91">
        <w:rPr>
          <w:rFonts w:cs="Arial"/>
        </w:rPr>
        <w:t>Committee</w:t>
      </w:r>
      <w:r>
        <w:rPr>
          <w:rFonts w:cs="Arial"/>
        </w:rPr>
        <w:t xml:space="preserve">s and Discussion on Topics </w:t>
      </w:r>
    </w:p>
    <w:tbl>
      <w:tblPr>
        <w:tblStyle w:val="TableGrid"/>
        <w:tblW w:w="10975" w:type="dxa"/>
        <w:tblLook w:val="04A0" w:firstRow="1" w:lastRow="0" w:firstColumn="1" w:lastColumn="0" w:noHBand="0" w:noVBand="1"/>
      </w:tblPr>
      <w:tblGrid>
        <w:gridCol w:w="2875"/>
        <w:gridCol w:w="8100"/>
      </w:tblGrid>
      <w:tr w:rsidR="00E7396B" w:rsidRPr="00301E91" w14:paraId="42A6C027" w14:textId="77777777" w:rsidTr="004E2AEE">
        <w:tc>
          <w:tcPr>
            <w:tcW w:w="2875" w:type="dxa"/>
          </w:tcPr>
          <w:p w14:paraId="741D5307" w14:textId="0B5C4DC0" w:rsidR="00E7396B" w:rsidRPr="00301E91" w:rsidRDefault="00301E91" w:rsidP="00E069D7">
            <w:pPr>
              <w:spacing w:before="0"/>
              <w:rPr>
                <w:rFonts w:asciiTheme="majorHAnsi" w:hAnsiTheme="majorHAnsi" w:cs="Arial"/>
                <w:sz w:val="24"/>
                <w:szCs w:val="24"/>
              </w:rPr>
            </w:pPr>
            <w:r w:rsidRPr="00301E91">
              <w:rPr>
                <w:rFonts w:asciiTheme="majorHAnsi" w:hAnsiTheme="majorHAnsi" w:cs="Arial"/>
                <w:sz w:val="24"/>
                <w:szCs w:val="24"/>
              </w:rPr>
              <w:t>Audit</w:t>
            </w:r>
          </w:p>
        </w:tc>
        <w:tc>
          <w:tcPr>
            <w:tcW w:w="8100" w:type="dxa"/>
          </w:tcPr>
          <w:p w14:paraId="24072F1A" w14:textId="73628BE0" w:rsidR="00301E91" w:rsidRPr="00301E91" w:rsidRDefault="003E6A7B" w:rsidP="00E069D7">
            <w:pPr>
              <w:spacing w:before="0"/>
              <w:rPr>
                <w:rFonts w:asciiTheme="majorHAnsi" w:hAnsiTheme="majorHAnsi" w:cs="Arial"/>
                <w:sz w:val="24"/>
                <w:szCs w:val="24"/>
              </w:rPr>
            </w:pPr>
            <w:r>
              <w:rPr>
                <w:rFonts w:asciiTheme="majorHAnsi" w:hAnsiTheme="majorHAnsi" w:cs="Arial"/>
                <w:sz w:val="24"/>
                <w:szCs w:val="24"/>
              </w:rPr>
              <w:t xml:space="preserve">Need committee chair </w:t>
            </w:r>
          </w:p>
        </w:tc>
      </w:tr>
      <w:tr w:rsidR="003066CB" w:rsidRPr="00301E91" w14:paraId="0C7FB6E7" w14:textId="77777777" w:rsidTr="004E2AEE">
        <w:tc>
          <w:tcPr>
            <w:tcW w:w="2875" w:type="dxa"/>
          </w:tcPr>
          <w:p w14:paraId="7E51743F" w14:textId="730B7F73" w:rsidR="00D03EFA" w:rsidRPr="00301E91" w:rsidRDefault="00301E91" w:rsidP="00FA4390">
            <w:pPr>
              <w:spacing w:before="0"/>
              <w:rPr>
                <w:rFonts w:asciiTheme="majorHAnsi" w:hAnsiTheme="majorHAnsi" w:cs="Arial"/>
                <w:sz w:val="24"/>
                <w:szCs w:val="24"/>
              </w:rPr>
            </w:pPr>
            <w:r w:rsidRPr="00301E91">
              <w:rPr>
                <w:rFonts w:asciiTheme="majorHAnsi" w:hAnsiTheme="majorHAnsi" w:cs="Arial"/>
                <w:sz w:val="24"/>
                <w:szCs w:val="24"/>
              </w:rPr>
              <w:t>Book Fair</w:t>
            </w:r>
          </w:p>
        </w:tc>
        <w:tc>
          <w:tcPr>
            <w:tcW w:w="8100" w:type="dxa"/>
          </w:tcPr>
          <w:p w14:paraId="72218F34" w14:textId="269CF767" w:rsidR="00301E91" w:rsidRPr="00301E91" w:rsidRDefault="003E6A7B" w:rsidP="00FA4390">
            <w:pPr>
              <w:spacing w:before="0"/>
              <w:rPr>
                <w:rFonts w:asciiTheme="majorHAnsi" w:hAnsiTheme="majorHAnsi" w:cs="Arial"/>
                <w:sz w:val="24"/>
                <w:szCs w:val="24"/>
              </w:rPr>
            </w:pPr>
            <w:r>
              <w:rPr>
                <w:rFonts w:asciiTheme="majorHAnsi" w:hAnsiTheme="majorHAnsi" w:cs="Arial"/>
                <w:sz w:val="24"/>
                <w:szCs w:val="24"/>
              </w:rPr>
              <w:t xml:space="preserve">Need committee chair </w:t>
            </w:r>
          </w:p>
        </w:tc>
      </w:tr>
      <w:tr w:rsidR="003066CB" w:rsidRPr="00301E91" w14:paraId="609F087E" w14:textId="77777777" w:rsidTr="004E2AEE">
        <w:tc>
          <w:tcPr>
            <w:tcW w:w="2875" w:type="dxa"/>
          </w:tcPr>
          <w:p w14:paraId="1A987CE2" w14:textId="19866105" w:rsidR="00D03EFA" w:rsidRPr="00301E91" w:rsidRDefault="00301E91" w:rsidP="00FA4390">
            <w:pPr>
              <w:spacing w:before="0"/>
              <w:rPr>
                <w:rFonts w:asciiTheme="majorHAnsi" w:hAnsiTheme="majorHAnsi" w:cs="Arial"/>
                <w:sz w:val="24"/>
                <w:szCs w:val="24"/>
              </w:rPr>
            </w:pPr>
            <w:r w:rsidRPr="00301E91">
              <w:rPr>
                <w:rFonts w:asciiTheme="majorHAnsi" w:hAnsiTheme="majorHAnsi" w:cs="Arial"/>
                <w:sz w:val="24"/>
                <w:szCs w:val="24"/>
              </w:rPr>
              <w:t>Box Tops</w:t>
            </w:r>
          </w:p>
        </w:tc>
        <w:tc>
          <w:tcPr>
            <w:tcW w:w="8100" w:type="dxa"/>
          </w:tcPr>
          <w:p w14:paraId="66FBB015" w14:textId="6ECBFAF7" w:rsidR="002673E7" w:rsidRPr="00301E91" w:rsidRDefault="003E6A7B" w:rsidP="00FA4390">
            <w:pPr>
              <w:spacing w:before="0"/>
              <w:rPr>
                <w:rFonts w:asciiTheme="majorHAnsi" w:hAnsiTheme="majorHAnsi" w:cs="Arial"/>
                <w:sz w:val="24"/>
                <w:szCs w:val="24"/>
              </w:rPr>
            </w:pPr>
            <w:r>
              <w:rPr>
                <w:rFonts w:asciiTheme="majorHAnsi" w:hAnsiTheme="majorHAnsi" w:cs="Arial"/>
                <w:sz w:val="24"/>
                <w:szCs w:val="24"/>
              </w:rPr>
              <w:t xml:space="preserve">Need committee chair </w:t>
            </w:r>
          </w:p>
        </w:tc>
      </w:tr>
      <w:tr w:rsidR="003066CB" w:rsidRPr="00301E91" w14:paraId="31D64CAB" w14:textId="77777777" w:rsidTr="004E2AEE">
        <w:tc>
          <w:tcPr>
            <w:tcW w:w="2875" w:type="dxa"/>
          </w:tcPr>
          <w:p w14:paraId="5015B512" w14:textId="3ACA8056" w:rsidR="00E25E7D" w:rsidRPr="00301E91" w:rsidRDefault="00301E91" w:rsidP="00FA4390">
            <w:pPr>
              <w:spacing w:before="0"/>
              <w:rPr>
                <w:rFonts w:asciiTheme="majorHAnsi" w:hAnsiTheme="majorHAnsi" w:cs="Arial"/>
                <w:sz w:val="24"/>
                <w:szCs w:val="24"/>
              </w:rPr>
            </w:pPr>
            <w:r w:rsidRPr="00301E91">
              <w:rPr>
                <w:rFonts w:asciiTheme="majorHAnsi" w:hAnsiTheme="majorHAnsi" w:cs="Arial"/>
                <w:sz w:val="24"/>
                <w:szCs w:val="24"/>
              </w:rPr>
              <w:t>Dance/Bingo</w:t>
            </w:r>
          </w:p>
        </w:tc>
        <w:tc>
          <w:tcPr>
            <w:tcW w:w="8100" w:type="dxa"/>
          </w:tcPr>
          <w:p w14:paraId="6BD05192" w14:textId="196FB15F" w:rsidR="00301E91" w:rsidRPr="00301E91" w:rsidRDefault="00EC35E0" w:rsidP="00FA4390">
            <w:pPr>
              <w:spacing w:before="0"/>
              <w:rPr>
                <w:rFonts w:asciiTheme="majorHAnsi" w:hAnsiTheme="majorHAnsi" w:cs="Arial"/>
                <w:sz w:val="24"/>
                <w:szCs w:val="24"/>
              </w:rPr>
            </w:pPr>
            <w:r>
              <w:rPr>
                <w:rFonts w:asciiTheme="majorHAnsi" w:hAnsiTheme="majorHAnsi" w:cs="Arial"/>
                <w:sz w:val="24"/>
                <w:szCs w:val="24"/>
              </w:rPr>
              <w:t>No dances</w:t>
            </w:r>
            <w:r w:rsidR="003E6A7B">
              <w:rPr>
                <w:rFonts w:asciiTheme="majorHAnsi" w:hAnsiTheme="majorHAnsi" w:cs="Arial"/>
                <w:sz w:val="24"/>
                <w:szCs w:val="24"/>
              </w:rPr>
              <w:t xml:space="preserve"> or bingo planned</w:t>
            </w:r>
            <w:r>
              <w:rPr>
                <w:rFonts w:asciiTheme="majorHAnsi" w:hAnsiTheme="majorHAnsi" w:cs="Arial"/>
                <w:sz w:val="24"/>
                <w:szCs w:val="24"/>
              </w:rPr>
              <w:t xml:space="preserve"> at present </w:t>
            </w:r>
            <w:r w:rsidR="003E6A7B">
              <w:rPr>
                <w:rFonts w:asciiTheme="majorHAnsi" w:hAnsiTheme="majorHAnsi" w:cs="Arial"/>
                <w:sz w:val="24"/>
                <w:szCs w:val="24"/>
              </w:rPr>
              <w:t>per BCPS</w:t>
            </w:r>
          </w:p>
        </w:tc>
      </w:tr>
      <w:tr w:rsidR="003066CB" w:rsidRPr="00301E91" w14:paraId="6B3A1E1A" w14:textId="77777777" w:rsidTr="004E2AEE">
        <w:tc>
          <w:tcPr>
            <w:tcW w:w="2875" w:type="dxa"/>
          </w:tcPr>
          <w:p w14:paraId="05481511" w14:textId="174D5619" w:rsidR="00E25E7D" w:rsidRPr="00301E91" w:rsidRDefault="00301E91" w:rsidP="00FA4390">
            <w:pPr>
              <w:spacing w:before="0"/>
              <w:rPr>
                <w:rFonts w:asciiTheme="majorHAnsi" w:hAnsiTheme="majorHAnsi" w:cs="Arial"/>
                <w:sz w:val="24"/>
                <w:szCs w:val="24"/>
              </w:rPr>
            </w:pPr>
            <w:r w:rsidRPr="00301E91">
              <w:rPr>
                <w:rFonts w:asciiTheme="majorHAnsi" w:hAnsiTheme="majorHAnsi" w:cs="Arial"/>
                <w:sz w:val="24"/>
                <w:szCs w:val="24"/>
              </w:rPr>
              <w:t>Fundraising</w:t>
            </w:r>
            <w:r w:rsidR="00A06F6A">
              <w:rPr>
                <w:rFonts w:asciiTheme="majorHAnsi" w:hAnsiTheme="majorHAnsi" w:cs="Arial"/>
                <w:sz w:val="24"/>
                <w:szCs w:val="24"/>
              </w:rPr>
              <w:br/>
              <w:t xml:space="preserve">Suggestions </w:t>
            </w:r>
          </w:p>
        </w:tc>
        <w:tc>
          <w:tcPr>
            <w:tcW w:w="8100" w:type="dxa"/>
          </w:tcPr>
          <w:p w14:paraId="3BEC16F9" w14:textId="14860CA0" w:rsidR="00301E91" w:rsidRPr="00301E91" w:rsidRDefault="00C14F4F" w:rsidP="003E6A7B">
            <w:pPr>
              <w:rPr>
                <w:rFonts w:asciiTheme="majorHAnsi" w:hAnsiTheme="majorHAnsi" w:cs="Arial"/>
                <w:sz w:val="24"/>
                <w:szCs w:val="24"/>
              </w:rPr>
            </w:pPr>
            <w:r>
              <w:rPr>
                <w:rFonts w:asciiTheme="majorHAnsi" w:hAnsiTheme="majorHAnsi" w:cs="Arial"/>
                <w:sz w:val="24"/>
                <w:szCs w:val="24"/>
              </w:rPr>
              <w:t xml:space="preserve">Golf Tournament Fundraiser at Mt Pleasant or Pine Ridge – business sponsorship     Min 72 people , max 144     $100/person will be </w:t>
            </w:r>
            <w:r w:rsidR="003E6A7B">
              <w:rPr>
                <w:rFonts w:asciiTheme="majorHAnsi" w:hAnsiTheme="majorHAnsi" w:cs="Arial"/>
                <w:sz w:val="24"/>
                <w:szCs w:val="24"/>
              </w:rPr>
              <w:t>a total estimated profit of $4,000</w:t>
            </w:r>
          </w:p>
        </w:tc>
      </w:tr>
      <w:tr w:rsidR="003066CB" w:rsidRPr="00301E91" w14:paraId="63EA893F" w14:textId="77777777" w:rsidTr="004E2AEE">
        <w:tc>
          <w:tcPr>
            <w:tcW w:w="2875" w:type="dxa"/>
          </w:tcPr>
          <w:p w14:paraId="2FA1CEDF" w14:textId="7102846A" w:rsidR="003066CB" w:rsidRPr="00301E91" w:rsidRDefault="00301E91" w:rsidP="00FA4390">
            <w:pPr>
              <w:spacing w:before="0"/>
              <w:rPr>
                <w:rFonts w:asciiTheme="majorHAnsi" w:hAnsiTheme="majorHAnsi" w:cs="Arial"/>
                <w:sz w:val="24"/>
                <w:szCs w:val="24"/>
              </w:rPr>
            </w:pPr>
            <w:r w:rsidRPr="00301E91">
              <w:rPr>
                <w:rFonts w:asciiTheme="majorHAnsi" w:hAnsiTheme="majorHAnsi" w:cs="Arial"/>
                <w:sz w:val="24"/>
                <w:szCs w:val="24"/>
              </w:rPr>
              <w:t>Hospitality</w:t>
            </w:r>
          </w:p>
        </w:tc>
        <w:tc>
          <w:tcPr>
            <w:tcW w:w="8100" w:type="dxa"/>
          </w:tcPr>
          <w:p w14:paraId="6D8A0B90" w14:textId="39AADEF2" w:rsidR="00B011CB" w:rsidRPr="00CC03BA" w:rsidRDefault="003E6A7B" w:rsidP="00B011CB">
            <w:pPr>
              <w:spacing w:before="0"/>
              <w:rPr>
                <w:rFonts w:asciiTheme="majorHAnsi" w:hAnsiTheme="majorHAnsi" w:cs="Arial"/>
                <w:sz w:val="24"/>
                <w:szCs w:val="24"/>
              </w:rPr>
            </w:pPr>
            <w:r>
              <w:rPr>
                <w:rFonts w:asciiTheme="majorHAnsi" w:hAnsiTheme="majorHAnsi" w:cs="Arial"/>
                <w:sz w:val="24"/>
              </w:rPr>
              <w:t>Need Chair- currently executive board is doing all events for faculty and staff</w:t>
            </w:r>
          </w:p>
        </w:tc>
      </w:tr>
      <w:tr w:rsidR="00882D94" w:rsidRPr="00301E91" w14:paraId="1AFC3A41" w14:textId="77777777" w:rsidTr="004E2AEE">
        <w:tc>
          <w:tcPr>
            <w:tcW w:w="2875" w:type="dxa"/>
          </w:tcPr>
          <w:p w14:paraId="24AA7EB7" w14:textId="19AAFF83" w:rsidR="00882D94" w:rsidRPr="00301E91" w:rsidRDefault="00301E91" w:rsidP="00882D94">
            <w:pPr>
              <w:spacing w:before="0"/>
              <w:rPr>
                <w:rFonts w:asciiTheme="majorHAnsi" w:hAnsiTheme="majorHAnsi" w:cs="Arial"/>
                <w:sz w:val="24"/>
                <w:szCs w:val="24"/>
              </w:rPr>
            </w:pPr>
            <w:r w:rsidRPr="00301E91">
              <w:rPr>
                <w:rFonts w:asciiTheme="majorHAnsi" w:hAnsiTheme="majorHAnsi" w:cs="Arial"/>
                <w:sz w:val="24"/>
                <w:szCs w:val="24"/>
              </w:rPr>
              <w:t>Membership</w:t>
            </w:r>
          </w:p>
        </w:tc>
        <w:tc>
          <w:tcPr>
            <w:tcW w:w="8100" w:type="dxa"/>
          </w:tcPr>
          <w:p w14:paraId="3BCBF82A" w14:textId="550D1868" w:rsidR="00AD69EE" w:rsidRPr="00CC03BA" w:rsidRDefault="00B70741" w:rsidP="00882D94">
            <w:pPr>
              <w:spacing w:before="0"/>
              <w:rPr>
                <w:rFonts w:asciiTheme="majorHAnsi" w:hAnsiTheme="majorHAnsi" w:cs="Arial"/>
                <w:sz w:val="24"/>
                <w:szCs w:val="24"/>
              </w:rPr>
            </w:pPr>
            <w:r>
              <w:rPr>
                <w:rFonts w:asciiTheme="majorHAnsi" w:hAnsiTheme="majorHAnsi" w:cs="Arial"/>
                <w:sz w:val="24"/>
                <w:szCs w:val="24"/>
              </w:rPr>
              <w:t xml:space="preserve">Currently </w:t>
            </w:r>
            <w:r w:rsidR="003F5F96">
              <w:rPr>
                <w:rFonts w:asciiTheme="majorHAnsi" w:hAnsiTheme="majorHAnsi" w:cs="Arial"/>
                <w:sz w:val="24"/>
                <w:szCs w:val="24"/>
              </w:rPr>
              <w:t>64</w:t>
            </w:r>
            <w:r w:rsidR="0026178A">
              <w:rPr>
                <w:rFonts w:asciiTheme="majorHAnsi" w:hAnsiTheme="majorHAnsi" w:cs="Arial"/>
                <w:sz w:val="24"/>
                <w:szCs w:val="24"/>
              </w:rPr>
              <w:t xml:space="preserve"> staff memberships, </w:t>
            </w:r>
            <w:r w:rsidR="00B011CB">
              <w:rPr>
                <w:rFonts w:asciiTheme="majorHAnsi" w:hAnsiTheme="majorHAnsi" w:cs="Arial"/>
                <w:sz w:val="24"/>
                <w:szCs w:val="24"/>
              </w:rPr>
              <w:t>11</w:t>
            </w:r>
            <w:r w:rsidR="003F5F96">
              <w:rPr>
                <w:rFonts w:asciiTheme="majorHAnsi" w:hAnsiTheme="majorHAnsi" w:cs="Arial"/>
                <w:sz w:val="24"/>
                <w:szCs w:val="24"/>
              </w:rPr>
              <w:t>7</w:t>
            </w:r>
            <w:r w:rsidR="0026178A">
              <w:rPr>
                <w:rFonts w:asciiTheme="majorHAnsi" w:hAnsiTheme="majorHAnsi" w:cs="Arial"/>
                <w:sz w:val="24"/>
                <w:szCs w:val="24"/>
              </w:rPr>
              <w:t xml:space="preserve"> household, </w:t>
            </w:r>
            <w:r w:rsidR="003F5F96">
              <w:rPr>
                <w:rFonts w:asciiTheme="majorHAnsi" w:hAnsiTheme="majorHAnsi" w:cs="Arial"/>
                <w:sz w:val="24"/>
                <w:szCs w:val="24"/>
              </w:rPr>
              <w:t>4</w:t>
            </w:r>
            <w:r w:rsidR="0026178A">
              <w:rPr>
                <w:rFonts w:asciiTheme="majorHAnsi" w:hAnsiTheme="majorHAnsi" w:cs="Arial"/>
                <w:sz w:val="24"/>
                <w:szCs w:val="24"/>
              </w:rPr>
              <w:t xml:space="preserve"> business </w:t>
            </w:r>
          </w:p>
        </w:tc>
      </w:tr>
      <w:tr w:rsidR="007C757B" w:rsidRPr="00301E91" w14:paraId="714A4C44" w14:textId="77777777" w:rsidTr="00E00A10">
        <w:tc>
          <w:tcPr>
            <w:tcW w:w="2875" w:type="dxa"/>
          </w:tcPr>
          <w:p w14:paraId="2947DE7E" w14:textId="5BAF9ED8" w:rsidR="007C757B" w:rsidRPr="00301E91" w:rsidRDefault="007C757B" w:rsidP="00E00A10">
            <w:pPr>
              <w:spacing w:before="0"/>
              <w:rPr>
                <w:rFonts w:asciiTheme="majorHAnsi" w:hAnsiTheme="majorHAnsi" w:cs="Arial"/>
                <w:sz w:val="24"/>
                <w:szCs w:val="24"/>
              </w:rPr>
            </w:pPr>
            <w:r>
              <w:rPr>
                <w:rFonts w:asciiTheme="majorHAnsi" w:hAnsiTheme="majorHAnsi" w:cs="Arial"/>
                <w:sz w:val="24"/>
                <w:szCs w:val="24"/>
              </w:rPr>
              <w:t>Nominating</w:t>
            </w:r>
          </w:p>
        </w:tc>
        <w:tc>
          <w:tcPr>
            <w:tcW w:w="8100" w:type="dxa"/>
          </w:tcPr>
          <w:p w14:paraId="41A1A52B" w14:textId="10CE5736" w:rsidR="007C757B" w:rsidRPr="00301E91" w:rsidRDefault="003E6A7B" w:rsidP="00E00A10">
            <w:pPr>
              <w:spacing w:before="0"/>
              <w:rPr>
                <w:rFonts w:asciiTheme="majorHAnsi" w:hAnsiTheme="majorHAnsi" w:cs="Arial"/>
                <w:sz w:val="24"/>
                <w:szCs w:val="24"/>
              </w:rPr>
            </w:pPr>
            <w:r>
              <w:rPr>
                <w:rFonts w:asciiTheme="majorHAnsi" w:hAnsiTheme="majorHAnsi" w:cs="Arial"/>
                <w:sz w:val="24"/>
                <w:szCs w:val="24"/>
              </w:rPr>
              <w:t>Need Committee Chair</w:t>
            </w:r>
          </w:p>
        </w:tc>
      </w:tr>
      <w:tr w:rsidR="007C757B" w:rsidRPr="00301E91" w14:paraId="3ADB11C8" w14:textId="77777777" w:rsidTr="00E00A10">
        <w:tc>
          <w:tcPr>
            <w:tcW w:w="2875" w:type="dxa"/>
          </w:tcPr>
          <w:p w14:paraId="4A5CD140" w14:textId="77777777" w:rsidR="007C757B" w:rsidRPr="00301E91" w:rsidRDefault="007C757B" w:rsidP="00E00A10">
            <w:pPr>
              <w:spacing w:before="0"/>
              <w:rPr>
                <w:rFonts w:asciiTheme="majorHAnsi" w:hAnsiTheme="majorHAnsi" w:cs="Arial"/>
                <w:sz w:val="24"/>
                <w:szCs w:val="24"/>
              </w:rPr>
            </w:pPr>
            <w:r w:rsidRPr="00301E91">
              <w:rPr>
                <w:rFonts w:asciiTheme="majorHAnsi" w:hAnsiTheme="majorHAnsi" w:cs="Arial"/>
                <w:sz w:val="24"/>
                <w:szCs w:val="24"/>
              </w:rPr>
              <w:t>Outreach/Advocacy</w:t>
            </w:r>
          </w:p>
        </w:tc>
        <w:tc>
          <w:tcPr>
            <w:tcW w:w="8100" w:type="dxa"/>
          </w:tcPr>
          <w:p w14:paraId="21079490" w14:textId="43473B29" w:rsidR="007C757B" w:rsidRPr="00301E91" w:rsidRDefault="003E6A7B" w:rsidP="005A54CF">
            <w:pPr>
              <w:spacing w:before="0"/>
              <w:rPr>
                <w:rFonts w:asciiTheme="majorHAnsi" w:hAnsiTheme="majorHAnsi" w:cs="Arial"/>
                <w:sz w:val="24"/>
                <w:szCs w:val="24"/>
              </w:rPr>
            </w:pPr>
            <w:r>
              <w:rPr>
                <w:rFonts w:asciiTheme="majorHAnsi" w:hAnsiTheme="majorHAnsi" w:cs="Arial"/>
                <w:sz w:val="24"/>
                <w:szCs w:val="24"/>
              </w:rPr>
              <w:t>Need Committee Chair</w:t>
            </w:r>
          </w:p>
        </w:tc>
      </w:tr>
      <w:tr w:rsidR="00E7396B" w:rsidRPr="00301E91" w14:paraId="0AB2FB1D" w14:textId="77777777" w:rsidTr="004E2AEE">
        <w:tc>
          <w:tcPr>
            <w:tcW w:w="2875" w:type="dxa"/>
          </w:tcPr>
          <w:p w14:paraId="2FBD1A0A" w14:textId="089EC57B" w:rsidR="00E7396B" w:rsidRPr="00301E91" w:rsidRDefault="00301E91" w:rsidP="00E069D7">
            <w:pPr>
              <w:spacing w:before="0"/>
              <w:rPr>
                <w:rFonts w:asciiTheme="majorHAnsi" w:hAnsiTheme="majorHAnsi" w:cs="Arial"/>
                <w:sz w:val="24"/>
                <w:szCs w:val="24"/>
              </w:rPr>
            </w:pPr>
            <w:r w:rsidRPr="00301E91">
              <w:rPr>
                <w:rFonts w:asciiTheme="majorHAnsi" w:hAnsiTheme="majorHAnsi" w:cs="Arial"/>
                <w:sz w:val="24"/>
                <w:szCs w:val="24"/>
              </w:rPr>
              <w:t>PHHS Liaison</w:t>
            </w:r>
          </w:p>
        </w:tc>
        <w:tc>
          <w:tcPr>
            <w:tcW w:w="8100" w:type="dxa"/>
          </w:tcPr>
          <w:p w14:paraId="049CB406" w14:textId="1EB56C2A" w:rsidR="00301E91" w:rsidRPr="00301E91" w:rsidRDefault="00EC35E0" w:rsidP="00E069D7">
            <w:pPr>
              <w:spacing w:before="0"/>
              <w:rPr>
                <w:rFonts w:asciiTheme="majorHAnsi" w:hAnsiTheme="majorHAnsi" w:cs="Arial"/>
                <w:sz w:val="24"/>
                <w:szCs w:val="24"/>
              </w:rPr>
            </w:pPr>
            <w:r>
              <w:rPr>
                <w:rFonts w:asciiTheme="majorHAnsi" w:hAnsiTheme="majorHAnsi" w:cs="Arial"/>
                <w:sz w:val="24"/>
                <w:szCs w:val="24"/>
              </w:rPr>
              <w:t xml:space="preserve">Recording Secretary of PHHS PTSA </w:t>
            </w:r>
            <w:r w:rsidR="003F5F96">
              <w:rPr>
                <w:rFonts w:asciiTheme="majorHAnsi" w:hAnsiTheme="majorHAnsi" w:cs="Arial"/>
                <w:sz w:val="24"/>
                <w:szCs w:val="24"/>
              </w:rPr>
              <w:t xml:space="preserve">has volunteered </w:t>
            </w:r>
            <w:r>
              <w:rPr>
                <w:rFonts w:asciiTheme="majorHAnsi" w:hAnsiTheme="majorHAnsi" w:cs="Arial"/>
                <w:sz w:val="24"/>
                <w:szCs w:val="24"/>
              </w:rPr>
              <w:t xml:space="preserve"> </w:t>
            </w:r>
          </w:p>
        </w:tc>
      </w:tr>
      <w:tr w:rsidR="00E7396B" w:rsidRPr="00301E91" w14:paraId="43A9F7CC" w14:textId="77777777" w:rsidTr="004E2AEE">
        <w:tc>
          <w:tcPr>
            <w:tcW w:w="2875" w:type="dxa"/>
          </w:tcPr>
          <w:p w14:paraId="765B45E7" w14:textId="77777777" w:rsidR="00E7396B" w:rsidRDefault="00301E91" w:rsidP="00146AB5">
            <w:pPr>
              <w:spacing w:before="0"/>
              <w:rPr>
                <w:rFonts w:asciiTheme="majorHAnsi" w:hAnsiTheme="majorHAnsi" w:cs="Arial"/>
                <w:sz w:val="24"/>
                <w:szCs w:val="24"/>
              </w:rPr>
            </w:pPr>
            <w:r w:rsidRPr="00301E91">
              <w:rPr>
                <w:rFonts w:asciiTheme="majorHAnsi" w:hAnsiTheme="majorHAnsi" w:cs="Arial"/>
                <w:sz w:val="24"/>
                <w:szCs w:val="24"/>
              </w:rPr>
              <w:t>Restaurant Nights</w:t>
            </w:r>
          </w:p>
          <w:p w14:paraId="3577488D" w14:textId="5961FACC" w:rsidR="00146AB5" w:rsidRPr="00146AB5" w:rsidRDefault="00146AB5" w:rsidP="00146AB5">
            <w:pPr>
              <w:spacing w:before="0"/>
              <w:rPr>
                <w:rFonts w:asciiTheme="majorHAnsi" w:hAnsiTheme="majorHAnsi" w:cs="Arial"/>
                <w:i/>
                <w:iCs/>
                <w:sz w:val="24"/>
                <w:szCs w:val="24"/>
              </w:rPr>
            </w:pPr>
            <w:r>
              <w:rPr>
                <w:rFonts w:asciiTheme="majorHAnsi" w:hAnsiTheme="majorHAnsi" w:cs="Arial"/>
                <w:i/>
                <w:iCs/>
                <w:sz w:val="24"/>
                <w:szCs w:val="24"/>
              </w:rPr>
              <w:t xml:space="preserve">Shellie Holthaus </w:t>
            </w:r>
          </w:p>
        </w:tc>
        <w:tc>
          <w:tcPr>
            <w:tcW w:w="8100" w:type="dxa"/>
          </w:tcPr>
          <w:p w14:paraId="2BC9D503" w14:textId="63C8D1C7" w:rsidR="005A54CF" w:rsidRDefault="00D25DF4" w:rsidP="00E069D7">
            <w:pPr>
              <w:spacing w:before="0"/>
              <w:rPr>
                <w:rFonts w:asciiTheme="majorHAnsi" w:hAnsiTheme="majorHAnsi" w:cs="Arial"/>
                <w:sz w:val="24"/>
                <w:szCs w:val="24"/>
              </w:rPr>
            </w:pPr>
            <w:r>
              <w:rPr>
                <w:rFonts w:asciiTheme="majorHAnsi" w:hAnsiTheme="majorHAnsi" w:cs="Arial"/>
                <w:sz w:val="24"/>
                <w:szCs w:val="24"/>
              </w:rPr>
              <w:t xml:space="preserve">Restaurant Night at </w:t>
            </w:r>
            <w:r w:rsidR="003F5F96">
              <w:rPr>
                <w:rFonts w:asciiTheme="majorHAnsi" w:hAnsiTheme="majorHAnsi" w:cs="Arial"/>
                <w:sz w:val="24"/>
                <w:szCs w:val="24"/>
              </w:rPr>
              <w:t>CFA Dec 1</w:t>
            </w:r>
            <w:r w:rsidR="003E6A7B">
              <w:rPr>
                <w:rFonts w:asciiTheme="majorHAnsi" w:hAnsiTheme="majorHAnsi" w:cs="Arial"/>
                <w:sz w:val="24"/>
                <w:szCs w:val="24"/>
              </w:rPr>
              <w:t>5</w:t>
            </w:r>
            <w:r w:rsidR="003F5F96" w:rsidRPr="003F5F96">
              <w:rPr>
                <w:rFonts w:asciiTheme="majorHAnsi" w:hAnsiTheme="majorHAnsi" w:cs="Arial"/>
                <w:sz w:val="24"/>
                <w:szCs w:val="24"/>
                <w:vertAlign w:val="superscript"/>
              </w:rPr>
              <w:t>th</w:t>
            </w:r>
            <w:r w:rsidR="003F5F96">
              <w:rPr>
                <w:rFonts w:asciiTheme="majorHAnsi" w:hAnsiTheme="majorHAnsi" w:cs="Arial"/>
                <w:sz w:val="24"/>
                <w:szCs w:val="24"/>
              </w:rPr>
              <w:t xml:space="preserve">, Canellas in Jan, El Salto in Feb, CFA in March </w:t>
            </w:r>
          </w:p>
          <w:p w14:paraId="3C271DAB" w14:textId="4AC10F44" w:rsidR="00D25DF4" w:rsidRPr="00301E91" w:rsidRDefault="00D25DF4" w:rsidP="00E069D7">
            <w:pPr>
              <w:spacing w:before="0"/>
              <w:rPr>
                <w:rFonts w:asciiTheme="majorHAnsi" w:hAnsiTheme="majorHAnsi" w:cs="Arial"/>
                <w:sz w:val="24"/>
                <w:szCs w:val="24"/>
              </w:rPr>
            </w:pPr>
          </w:p>
        </w:tc>
      </w:tr>
      <w:tr w:rsidR="00E7396B" w:rsidRPr="00301E91" w14:paraId="5374598D" w14:textId="77777777" w:rsidTr="004E2AEE">
        <w:tc>
          <w:tcPr>
            <w:tcW w:w="2875" w:type="dxa"/>
          </w:tcPr>
          <w:p w14:paraId="4F0EDC50" w14:textId="7BE6A123" w:rsidR="00E7396B" w:rsidRPr="00301E91" w:rsidRDefault="00301E91" w:rsidP="00E069D7">
            <w:pPr>
              <w:spacing w:before="0"/>
              <w:rPr>
                <w:rFonts w:asciiTheme="majorHAnsi" w:hAnsiTheme="majorHAnsi" w:cs="Arial"/>
                <w:sz w:val="24"/>
                <w:szCs w:val="24"/>
              </w:rPr>
            </w:pPr>
            <w:r w:rsidRPr="00301E91">
              <w:rPr>
                <w:rFonts w:asciiTheme="majorHAnsi" w:hAnsiTheme="majorHAnsi" w:cs="Arial"/>
                <w:sz w:val="24"/>
                <w:szCs w:val="24"/>
              </w:rPr>
              <w:t>Scholarship</w:t>
            </w:r>
          </w:p>
        </w:tc>
        <w:tc>
          <w:tcPr>
            <w:tcW w:w="8100" w:type="dxa"/>
          </w:tcPr>
          <w:p w14:paraId="0826CC32" w14:textId="2A24AC04" w:rsidR="00C45A07" w:rsidRPr="00301E91" w:rsidRDefault="002673E7" w:rsidP="00E069D7">
            <w:pPr>
              <w:spacing w:before="0"/>
              <w:rPr>
                <w:rFonts w:asciiTheme="majorHAnsi" w:hAnsiTheme="majorHAnsi" w:cs="Arial"/>
                <w:sz w:val="24"/>
                <w:szCs w:val="24"/>
              </w:rPr>
            </w:pPr>
            <w:r>
              <w:rPr>
                <w:rFonts w:asciiTheme="majorHAnsi" w:hAnsiTheme="majorHAnsi" w:cs="Arial"/>
                <w:sz w:val="24"/>
                <w:szCs w:val="24"/>
              </w:rPr>
              <w:t xml:space="preserve">Need committee chair </w:t>
            </w:r>
          </w:p>
        </w:tc>
      </w:tr>
      <w:tr w:rsidR="00882D94" w:rsidRPr="00301E91" w14:paraId="50B65E82" w14:textId="77777777" w:rsidTr="004E2AEE">
        <w:tc>
          <w:tcPr>
            <w:tcW w:w="2875" w:type="dxa"/>
          </w:tcPr>
          <w:p w14:paraId="629B0464" w14:textId="77777777" w:rsidR="00882D94" w:rsidRDefault="00301E91" w:rsidP="00882D94">
            <w:pPr>
              <w:spacing w:before="0"/>
              <w:rPr>
                <w:rFonts w:asciiTheme="majorHAnsi" w:hAnsiTheme="majorHAnsi" w:cs="Arial"/>
                <w:sz w:val="24"/>
                <w:szCs w:val="24"/>
              </w:rPr>
            </w:pPr>
            <w:r w:rsidRPr="00301E91">
              <w:rPr>
                <w:rFonts w:asciiTheme="majorHAnsi" w:hAnsiTheme="majorHAnsi" w:cs="Arial"/>
                <w:sz w:val="24"/>
                <w:szCs w:val="24"/>
              </w:rPr>
              <w:t>Special Ed Liaison</w:t>
            </w:r>
          </w:p>
          <w:p w14:paraId="4A2A22BE" w14:textId="4E6CEF74" w:rsidR="003E6A7B" w:rsidRPr="003E6A7B" w:rsidRDefault="003E6A7B" w:rsidP="00882D94">
            <w:pPr>
              <w:spacing w:before="0"/>
              <w:rPr>
                <w:rFonts w:asciiTheme="majorHAnsi" w:hAnsiTheme="majorHAnsi" w:cs="Arial"/>
                <w:i/>
                <w:iCs/>
                <w:sz w:val="24"/>
                <w:szCs w:val="24"/>
              </w:rPr>
            </w:pPr>
            <w:r w:rsidRPr="003E6A7B">
              <w:rPr>
                <w:rFonts w:asciiTheme="majorHAnsi" w:hAnsiTheme="majorHAnsi" w:cs="Arial"/>
                <w:i/>
                <w:iCs/>
                <w:sz w:val="24"/>
                <w:szCs w:val="24"/>
              </w:rPr>
              <w:t>Nanette Polvinale</w:t>
            </w:r>
          </w:p>
        </w:tc>
        <w:tc>
          <w:tcPr>
            <w:tcW w:w="8100" w:type="dxa"/>
          </w:tcPr>
          <w:p w14:paraId="73CD9BA1" w14:textId="3AD0441E" w:rsidR="00BC79D2" w:rsidRDefault="00BC79D2" w:rsidP="00882D94">
            <w:pPr>
              <w:spacing w:before="0"/>
              <w:rPr>
                <w:rFonts w:asciiTheme="majorHAnsi" w:hAnsiTheme="majorHAnsi" w:cs="Arial"/>
                <w:sz w:val="24"/>
                <w:szCs w:val="24"/>
              </w:rPr>
            </w:pPr>
            <w:r>
              <w:rPr>
                <w:rFonts w:asciiTheme="majorHAnsi" w:hAnsiTheme="majorHAnsi" w:cs="Arial"/>
                <w:sz w:val="24"/>
                <w:szCs w:val="24"/>
              </w:rPr>
              <w:t>Reminder- Dec 6</w:t>
            </w:r>
            <w:r w:rsidRPr="00BC79D2">
              <w:rPr>
                <w:rFonts w:asciiTheme="majorHAnsi" w:hAnsiTheme="majorHAnsi" w:cs="Arial"/>
                <w:sz w:val="24"/>
                <w:szCs w:val="24"/>
                <w:vertAlign w:val="superscript"/>
              </w:rPr>
              <w:t>th</w:t>
            </w:r>
            <w:r>
              <w:rPr>
                <w:rFonts w:asciiTheme="majorHAnsi" w:hAnsiTheme="majorHAnsi" w:cs="Arial"/>
                <w:sz w:val="24"/>
                <w:szCs w:val="24"/>
              </w:rPr>
              <w:t xml:space="preserve"> next SEL meeting with superintend</w:t>
            </w:r>
          </w:p>
          <w:p w14:paraId="62D2004C" w14:textId="430243A9" w:rsidR="00EB31D3" w:rsidRDefault="00EB31D3" w:rsidP="00882D94">
            <w:pPr>
              <w:spacing w:before="0"/>
              <w:rPr>
                <w:rFonts w:asciiTheme="majorHAnsi" w:hAnsiTheme="majorHAnsi" w:cs="Arial"/>
                <w:sz w:val="24"/>
                <w:szCs w:val="24"/>
              </w:rPr>
            </w:pPr>
            <w:r>
              <w:rPr>
                <w:rFonts w:asciiTheme="majorHAnsi" w:hAnsiTheme="majorHAnsi" w:cs="Arial"/>
                <w:sz w:val="24"/>
                <w:szCs w:val="24"/>
              </w:rPr>
              <w:t xml:space="preserve">All meetings posted online </w:t>
            </w:r>
          </w:p>
          <w:p w14:paraId="1E0BE696" w14:textId="77777777" w:rsidR="00301E91" w:rsidRDefault="00C579D1" w:rsidP="00146AB5">
            <w:pPr>
              <w:spacing w:before="0"/>
              <w:rPr>
                <w:rFonts w:asciiTheme="majorHAnsi" w:hAnsiTheme="majorHAnsi" w:cs="Arial"/>
                <w:sz w:val="24"/>
                <w:szCs w:val="24"/>
              </w:rPr>
            </w:pPr>
            <w:r>
              <w:rPr>
                <w:rFonts w:asciiTheme="majorHAnsi" w:hAnsiTheme="majorHAnsi" w:cs="Arial"/>
                <w:sz w:val="24"/>
                <w:szCs w:val="24"/>
              </w:rPr>
              <w:t xml:space="preserve">Upcoming meetings- new schedule will be out in the winter </w:t>
            </w:r>
          </w:p>
          <w:p w14:paraId="4D83B4A8" w14:textId="534BCD32" w:rsidR="00146AB5" w:rsidRPr="00301E91" w:rsidRDefault="00146AB5" w:rsidP="00146AB5">
            <w:pPr>
              <w:spacing w:before="0"/>
              <w:rPr>
                <w:rFonts w:asciiTheme="majorHAnsi" w:hAnsiTheme="majorHAnsi" w:cs="Arial"/>
                <w:sz w:val="24"/>
                <w:szCs w:val="24"/>
              </w:rPr>
            </w:pPr>
          </w:p>
        </w:tc>
      </w:tr>
      <w:tr w:rsidR="00882D94" w:rsidRPr="00301E91" w14:paraId="56D8D880" w14:textId="77777777" w:rsidTr="004E2AEE">
        <w:tc>
          <w:tcPr>
            <w:tcW w:w="2875" w:type="dxa"/>
          </w:tcPr>
          <w:p w14:paraId="02857F41" w14:textId="77777777" w:rsidR="00882D94" w:rsidRDefault="00301E91" w:rsidP="00882D94">
            <w:pPr>
              <w:spacing w:before="0"/>
              <w:rPr>
                <w:rFonts w:asciiTheme="majorHAnsi" w:hAnsiTheme="majorHAnsi" w:cs="Arial"/>
                <w:sz w:val="24"/>
                <w:szCs w:val="24"/>
              </w:rPr>
            </w:pPr>
            <w:r w:rsidRPr="00301E91">
              <w:rPr>
                <w:rFonts w:asciiTheme="majorHAnsi" w:hAnsiTheme="majorHAnsi" w:cs="Arial"/>
                <w:sz w:val="24"/>
                <w:szCs w:val="24"/>
              </w:rPr>
              <w:t>Spirit wear</w:t>
            </w:r>
          </w:p>
          <w:p w14:paraId="7F547405" w14:textId="2EC26CA2" w:rsidR="003E6A7B" w:rsidRPr="003E6A7B" w:rsidRDefault="003E6A7B" w:rsidP="00882D94">
            <w:pPr>
              <w:spacing w:before="0"/>
              <w:rPr>
                <w:rFonts w:asciiTheme="majorHAnsi" w:hAnsiTheme="majorHAnsi" w:cs="Arial"/>
                <w:i/>
                <w:iCs/>
                <w:sz w:val="24"/>
                <w:szCs w:val="24"/>
              </w:rPr>
            </w:pPr>
            <w:r>
              <w:rPr>
                <w:rFonts w:asciiTheme="majorHAnsi" w:hAnsiTheme="majorHAnsi" w:cs="Arial"/>
                <w:i/>
                <w:iCs/>
                <w:sz w:val="24"/>
                <w:szCs w:val="24"/>
              </w:rPr>
              <w:t xml:space="preserve">Kelly Hobbs </w:t>
            </w:r>
          </w:p>
        </w:tc>
        <w:tc>
          <w:tcPr>
            <w:tcW w:w="8100" w:type="dxa"/>
          </w:tcPr>
          <w:p w14:paraId="749193C3" w14:textId="265D7AC5" w:rsidR="00882D94" w:rsidRDefault="005A54CF" w:rsidP="00882D94">
            <w:pPr>
              <w:spacing w:before="0"/>
              <w:rPr>
                <w:rFonts w:asciiTheme="majorHAnsi" w:hAnsiTheme="majorHAnsi" w:cs="Arial"/>
                <w:sz w:val="24"/>
                <w:szCs w:val="24"/>
              </w:rPr>
            </w:pPr>
            <w:r>
              <w:rPr>
                <w:rFonts w:asciiTheme="majorHAnsi" w:hAnsiTheme="majorHAnsi" w:cs="Arial"/>
                <w:sz w:val="24"/>
                <w:szCs w:val="24"/>
              </w:rPr>
              <w:t>First</w:t>
            </w:r>
            <w:r w:rsidR="00A13010">
              <w:rPr>
                <w:rFonts w:asciiTheme="majorHAnsi" w:hAnsiTheme="majorHAnsi" w:cs="Arial"/>
                <w:sz w:val="24"/>
                <w:szCs w:val="24"/>
              </w:rPr>
              <w:t xml:space="preserve">, </w:t>
            </w:r>
            <w:r w:rsidR="00A57AC7">
              <w:rPr>
                <w:rFonts w:asciiTheme="majorHAnsi" w:hAnsiTheme="majorHAnsi" w:cs="Arial"/>
                <w:sz w:val="24"/>
                <w:szCs w:val="24"/>
              </w:rPr>
              <w:t xml:space="preserve">second </w:t>
            </w:r>
            <w:r w:rsidR="00A13010">
              <w:rPr>
                <w:rFonts w:asciiTheme="majorHAnsi" w:hAnsiTheme="majorHAnsi" w:cs="Arial"/>
                <w:sz w:val="24"/>
                <w:szCs w:val="24"/>
              </w:rPr>
              <w:t xml:space="preserve">and third </w:t>
            </w:r>
            <w:r w:rsidR="00A57AC7">
              <w:rPr>
                <w:rFonts w:asciiTheme="majorHAnsi" w:hAnsiTheme="majorHAnsi" w:cs="Arial"/>
                <w:sz w:val="24"/>
                <w:szCs w:val="24"/>
              </w:rPr>
              <w:t xml:space="preserve">batch </w:t>
            </w:r>
            <w:r w:rsidR="00B011CB">
              <w:rPr>
                <w:rFonts w:asciiTheme="majorHAnsi" w:hAnsiTheme="majorHAnsi" w:cs="Arial"/>
                <w:sz w:val="24"/>
                <w:szCs w:val="24"/>
              </w:rPr>
              <w:t xml:space="preserve">has been </w:t>
            </w:r>
            <w:r w:rsidR="00C14F4F">
              <w:rPr>
                <w:rFonts w:asciiTheme="majorHAnsi" w:hAnsiTheme="majorHAnsi" w:cs="Arial"/>
                <w:sz w:val="24"/>
                <w:szCs w:val="24"/>
              </w:rPr>
              <w:t>distributed -</w:t>
            </w:r>
          </w:p>
          <w:p w14:paraId="6D108D89" w14:textId="258FF3CE" w:rsidR="00AA27E4" w:rsidRDefault="00AA27E4" w:rsidP="00882D94">
            <w:pPr>
              <w:spacing w:before="0"/>
              <w:rPr>
                <w:rFonts w:asciiTheme="majorHAnsi" w:hAnsiTheme="majorHAnsi" w:cs="Arial"/>
                <w:sz w:val="24"/>
                <w:szCs w:val="24"/>
              </w:rPr>
            </w:pPr>
            <w:r>
              <w:rPr>
                <w:rFonts w:asciiTheme="majorHAnsi" w:hAnsiTheme="majorHAnsi" w:cs="Arial"/>
                <w:sz w:val="24"/>
                <w:szCs w:val="24"/>
              </w:rPr>
              <w:t xml:space="preserve">FALS students are sorting and distributing </w:t>
            </w:r>
          </w:p>
          <w:p w14:paraId="65F3D901" w14:textId="4999BFCA" w:rsidR="00301E91" w:rsidRPr="00301E91" w:rsidRDefault="00A13010" w:rsidP="00882D94">
            <w:pPr>
              <w:spacing w:before="0"/>
              <w:rPr>
                <w:rFonts w:asciiTheme="majorHAnsi" w:hAnsiTheme="majorHAnsi" w:cs="Arial"/>
                <w:sz w:val="24"/>
                <w:szCs w:val="24"/>
              </w:rPr>
            </w:pPr>
            <w:r>
              <w:rPr>
                <w:rFonts w:asciiTheme="majorHAnsi" w:hAnsiTheme="majorHAnsi" w:cs="Arial"/>
                <w:sz w:val="24"/>
                <w:szCs w:val="24"/>
              </w:rPr>
              <w:t>Holiday sale for final distribution for 2021</w:t>
            </w:r>
          </w:p>
        </w:tc>
      </w:tr>
      <w:tr w:rsidR="00882D94" w:rsidRPr="00301E91" w14:paraId="13972565" w14:textId="77777777" w:rsidTr="004E2AEE">
        <w:tc>
          <w:tcPr>
            <w:tcW w:w="2875" w:type="dxa"/>
          </w:tcPr>
          <w:p w14:paraId="2854D081" w14:textId="77777777" w:rsidR="00882D94" w:rsidRDefault="00301E91" w:rsidP="00882D94">
            <w:pPr>
              <w:spacing w:before="0"/>
              <w:rPr>
                <w:rFonts w:asciiTheme="majorHAnsi" w:hAnsiTheme="majorHAnsi" w:cs="Arial"/>
                <w:sz w:val="24"/>
                <w:szCs w:val="24"/>
              </w:rPr>
            </w:pPr>
            <w:r w:rsidRPr="00301E91">
              <w:rPr>
                <w:rFonts w:asciiTheme="majorHAnsi" w:hAnsiTheme="majorHAnsi" w:cs="Arial"/>
                <w:sz w:val="24"/>
                <w:szCs w:val="24"/>
              </w:rPr>
              <w:lastRenderedPageBreak/>
              <w:t>Student Recognition</w:t>
            </w:r>
          </w:p>
          <w:p w14:paraId="606D4C1C" w14:textId="7ED9A30A" w:rsidR="00146AB5" w:rsidRPr="00146AB5" w:rsidRDefault="00146AB5" w:rsidP="00882D94">
            <w:pPr>
              <w:spacing w:before="0"/>
              <w:rPr>
                <w:rFonts w:asciiTheme="majorHAnsi" w:hAnsiTheme="majorHAnsi" w:cs="Arial"/>
                <w:i/>
                <w:iCs/>
                <w:sz w:val="24"/>
                <w:szCs w:val="24"/>
              </w:rPr>
            </w:pPr>
            <w:r w:rsidRPr="00146AB5">
              <w:rPr>
                <w:rFonts w:asciiTheme="majorHAnsi" w:hAnsiTheme="majorHAnsi" w:cs="Arial"/>
                <w:i/>
                <w:iCs/>
                <w:sz w:val="24"/>
                <w:szCs w:val="24"/>
              </w:rPr>
              <w:t>Kelly Hobbs &amp; Leslie Zink</w:t>
            </w:r>
          </w:p>
        </w:tc>
        <w:tc>
          <w:tcPr>
            <w:tcW w:w="8100" w:type="dxa"/>
          </w:tcPr>
          <w:p w14:paraId="25FFB89F" w14:textId="1E88F56A" w:rsidR="00AA27E4" w:rsidRDefault="00B70741" w:rsidP="00AA27E4">
            <w:pPr>
              <w:spacing w:before="0"/>
              <w:rPr>
                <w:rFonts w:asciiTheme="majorHAnsi" w:hAnsiTheme="majorHAnsi" w:cs="Arial"/>
                <w:sz w:val="24"/>
                <w:szCs w:val="24"/>
              </w:rPr>
            </w:pPr>
            <w:r>
              <w:rPr>
                <w:rFonts w:asciiTheme="majorHAnsi" w:hAnsiTheme="majorHAnsi" w:cs="Arial"/>
                <w:sz w:val="24"/>
                <w:szCs w:val="24"/>
              </w:rPr>
              <w:t>RED BAG PROGRAM- Teachers nominate students to reward excellence with gift bags</w:t>
            </w:r>
            <w:r w:rsidR="00AA27E4">
              <w:rPr>
                <w:rFonts w:asciiTheme="majorHAnsi" w:hAnsiTheme="majorHAnsi" w:cs="Arial"/>
                <w:sz w:val="24"/>
                <w:szCs w:val="24"/>
              </w:rPr>
              <w:t xml:space="preserve">- FALS students </w:t>
            </w:r>
            <w:r w:rsidR="00EC35E0">
              <w:rPr>
                <w:rFonts w:asciiTheme="majorHAnsi" w:hAnsiTheme="majorHAnsi" w:cs="Arial"/>
                <w:sz w:val="24"/>
                <w:szCs w:val="24"/>
              </w:rPr>
              <w:t>will</w:t>
            </w:r>
            <w:r w:rsidR="00AA27E4">
              <w:rPr>
                <w:rFonts w:asciiTheme="majorHAnsi" w:hAnsiTheme="majorHAnsi" w:cs="Arial"/>
                <w:sz w:val="24"/>
                <w:szCs w:val="24"/>
              </w:rPr>
              <w:t xml:space="preserve"> assist with sorting and distributing </w:t>
            </w:r>
          </w:p>
          <w:p w14:paraId="5C0DAC48" w14:textId="2A5F842C" w:rsidR="00301E91" w:rsidRPr="00301E91" w:rsidRDefault="003F5F96" w:rsidP="00882D94">
            <w:pPr>
              <w:spacing w:before="0"/>
              <w:rPr>
                <w:rFonts w:asciiTheme="majorHAnsi" w:hAnsiTheme="majorHAnsi" w:cs="Arial"/>
                <w:sz w:val="24"/>
                <w:szCs w:val="24"/>
              </w:rPr>
            </w:pPr>
            <w:r>
              <w:rPr>
                <w:rFonts w:asciiTheme="majorHAnsi" w:hAnsiTheme="majorHAnsi" w:cs="Arial"/>
                <w:sz w:val="24"/>
                <w:szCs w:val="24"/>
              </w:rPr>
              <w:t xml:space="preserve">Nomination email has been sent to teachers and staff. Deadline is Friday 11/12 </w:t>
            </w:r>
            <w:r w:rsidR="00C14F4F">
              <w:rPr>
                <w:rFonts w:asciiTheme="majorHAnsi" w:hAnsiTheme="majorHAnsi" w:cs="Arial"/>
                <w:sz w:val="24"/>
                <w:szCs w:val="24"/>
              </w:rPr>
              <w:t xml:space="preserve">for all nominations </w:t>
            </w:r>
            <w:r>
              <w:rPr>
                <w:rFonts w:asciiTheme="majorHAnsi" w:hAnsiTheme="majorHAnsi" w:cs="Arial"/>
                <w:sz w:val="24"/>
                <w:szCs w:val="24"/>
              </w:rPr>
              <w:t xml:space="preserve">and Red Bags will be distributed </w:t>
            </w:r>
            <w:r w:rsidR="003C3E58">
              <w:rPr>
                <w:rFonts w:asciiTheme="majorHAnsi" w:hAnsiTheme="majorHAnsi" w:cs="Arial"/>
                <w:sz w:val="24"/>
                <w:szCs w:val="24"/>
              </w:rPr>
              <w:t xml:space="preserve">before Thanksgiving </w:t>
            </w:r>
            <w:r w:rsidR="00C14F4F">
              <w:rPr>
                <w:rFonts w:asciiTheme="majorHAnsi" w:hAnsiTheme="majorHAnsi" w:cs="Arial"/>
                <w:sz w:val="24"/>
                <w:szCs w:val="24"/>
              </w:rPr>
              <w:t>by FALS students</w:t>
            </w:r>
          </w:p>
        </w:tc>
      </w:tr>
      <w:tr w:rsidR="00882D94" w:rsidRPr="00301E91" w14:paraId="4DA6656F" w14:textId="77777777" w:rsidTr="004E2AEE">
        <w:tc>
          <w:tcPr>
            <w:tcW w:w="2875" w:type="dxa"/>
          </w:tcPr>
          <w:p w14:paraId="38366F4A" w14:textId="3215D472" w:rsidR="00882D94" w:rsidRPr="00301E91" w:rsidRDefault="00301E91" w:rsidP="00882D94">
            <w:pPr>
              <w:spacing w:before="0"/>
              <w:rPr>
                <w:rFonts w:asciiTheme="majorHAnsi" w:hAnsiTheme="majorHAnsi" w:cs="Arial"/>
                <w:sz w:val="24"/>
                <w:szCs w:val="24"/>
              </w:rPr>
            </w:pPr>
            <w:r w:rsidRPr="00301E91">
              <w:rPr>
                <w:rFonts w:asciiTheme="majorHAnsi" w:hAnsiTheme="majorHAnsi" w:cs="Arial"/>
                <w:sz w:val="24"/>
                <w:szCs w:val="24"/>
              </w:rPr>
              <w:t>Volunteer Coordinator</w:t>
            </w:r>
          </w:p>
        </w:tc>
        <w:tc>
          <w:tcPr>
            <w:tcW w:w="8100" w:type="dxa"/>
          </w:tcPr>
          <w:p w14:paraId="229873FD" w14:textId="563C50A4" w:rsidR="00301E91" w:rsidRPr="00301E91" w:rsidRDefault="00146AB5" w:rsidP="00146AB5">
            <w:pPr>
              <w:spacing w:before="0"/>
              <w:rPr>
                <w:rFonts w:asciiTheme="majorHAnsi" w:hAnsiTheme="majorHAnsi" w:cs="Arial"/>
                <w:sz w:val="24"/>
                <w:szCs w:val="24"/>
              </w:rPr>
            </w:pPr>
            <w:r>
              <w:rPr>
                <w:rFonts w:asciiTheme="majorHAnsi" w:hAnsiTheme="majorHAnsi" w:cs="Arial"/>
                <w:sz w:val="24"/>
                <w:szCs w:val="24"/>
              </w:rPr>
              <w:t>Need Committee Chair</w:t>
            </w:r>
          </w:p>
        </w:tc>
      </w:tr>
      <w:tr w:rsidR="00882D94" w:rsidRPr="00301E91" w14:paraId="689FEC5F" w14:textId="77777777" w:rsidTr="004E2AEE">
        <w:tc>
          <w:tcPr>
            <w:tcW w:w="2875" w:type="dxa"/>
          </w:tcPr>
          <w:p w14:paraId="038E39D5" w14:textId="7BAD3ED2" w:rsidR="00882D94" w:rsidRPr="00301E91" w:rsidRDefault="00301E91" w:rsidP="00882D94">
            <w:pPr>
              <w:spacing w:before="0"/>
              <w:rPr>
                <w:rFonts w:asciiTheme="majorHAnsi" w:hAnsiTheme="majorHAnsi" w:cs="Arial"/>
                <w:sz w:val="24"/>
                <w:szCs w:val="24"/>
              </w:rPr>
            </w:pPr>
            <w:r w:rsidRPr="00301E91">
              <w:rPr>
                <w:rFonts w:asciiTheme="majorHAnsi" w:hAnsiTheme="majorHAnsi" w:cs="Arial"/>
                <w:sz w:val="24"/>
                <w:szCs w:val="24"/>
              </w:rPr>
              <w:t>Website</w:t>
            </w:r>
          </w:p>
        </w:tc>
        <w:tc>
          <w:tcPr>
            <w:tcW w:w="8100" w:type="dxa"/>
          </w:tcPr>
          <w:p w14:paraId="65E82F88" w14:textId="3EE5A22C" w:rsidR="00882D94" w:rsidRDefault="002673E7" w:rsidP="00882D94">
            <w:pPr>
              <w:spacing w:before="0"/>
              <w:rPr>
                <w:rFonts w:asciiTheme="majorHAnsi" w:hAnsiTheme="majorHAnsi" w:cs="Arial"/>
                <w:sz w:val="24"/>
                <w:szCs w:val="24"/>
              </w:rPr>
            </w:pPr>
            <w:r>
              <w:rPr>
                <w:rFonts w:asciiTheme="majorHAnsi" w:hAnsiTheme="majorHAnsi" w:cs="Arial"/>
                <w:sz w:val="24"/>
                <w:szCs w:val="24"/>
              </w:rPr>
              <w:t xml:space="preserve"> PTSA Website</w:t>
            </w:r>
            <w:r w:rsidR="00146AB5">
              <w:rPr>
                <w:rFonts w:asciiTheme="majorHAnsi" w:hAnsiTheme="majorHAnsi" w:cs="Arial"/>
                <w:sz w:val="24"/>
                <w:szCs w:val="24"/>
              </w:rPr>
              <w:t xml:space="preserve"> is:  </w:t>
            </w:r>
            <w:r>
              <w:rPr>
                <w:rFonts w:asciiTheme="majorHAnsi" w:hAnsiTheme="majorHAnsi" w:cs="Arial"/>
                <w:sz w:val="24"/>
                <w:szCs w:val="24"/>
              </w:rPr>
              <w:t xml:space="preserve"> phmsptsa.org</w:t>
            </w:r>
          </w:p>
          <w:p w14:paraId="024D4014" w14:textId="0A8B3E0A" w:rsidR="00301E91" w:rsidRPr="00301E91" w:rsidRDefault="003C3E58" w:rsidP="00882D94">
            <w:pPr>
              <w:spacing w:before="0"/>
              <w:rPr>
                <w:rFonts w:asciiTheme="majorHAnsi" w:hAnsiTheme="majorHAnsi" w:cs="Arial"/>
                <w:sz w:val="24"/>
                <w:szCs w:val="24"/>
              </w:rPr>
            </w:pPr>
            <w:r>
              <w:rPr>
                <w:rFonts w:asciiTheme="majorHAnsi" w:hAnsiTheme="majorHAnsi" w:cs="Arial"/>
                <w:sz w:val="24"/>
                <w:szCs w:val="24"/>
              </w:rPr>
              <w:t xml:space="preserve">Amazon Smile acct is up and running </w:t>
            </w:r>
          </w:p>
        </w:tc>
      </w:tr>
    </w:tbl>
    <w:p w14:paraId="5F834276" w14:textId="353BC5F6" w:rsidR="007B66DE" w:rsidRPr="00A13010" w:rsidRDefault="00146AB5" w:rsidP="00875B37">
      <w:pPr>
        <w:pStyle w:val="Heading1"/>
        <w:rPr>
          <w:rFonts w:asciiTheme="minorHAnsi" w:hAnsiTheme="minorHAnsi" w:cs="Arial"/>
          <w:sz w:val="22"/>
          <w:szCs w:val="22"/>
        </w:rPr>
      </w:pPr>
      <w:r>
        <w:rPr>
          <w:rFonts w:cs="Arial"/>
        </w:rPr>
        <w:t>Question &amp; Answers</w:t>
      </w:r>
      <w:r w:rsidR="00636241">
        <w:rPr>
          <w:rFonts w:cs="Arial"/>
        </w:rPr>
        <w:br/>
      </w:r>
    </w:p>
    <w:p w14:paraId="5F01CEAD" w14:textId="358640E1" w:rsidR="00A13010" w:rsidRPr="00146AB5" w:rsidRDefault="00146AB5" w:rsidP="00146AB5">
      <w:pPr>
        <w:pStyle w:val="ListParagraph"/>
        <w:numPr>
          <w:ilvl w:val="0"/>
          <w:numId w:val="20"/>
        </w:numPr>
        <w:spacing w:before="0" w:after="0"/>
        <w:rPr>
          <w:rFonts w:cs="Arial"/>
          <w:szCs w:val="22"/>
        </w:rPr>
      </w:pPr>
      <w:r w:rsidRPr="00146AB5">
        <w:rPr>
          <w:rFonts w:cs="Arial"/>
          <w:szCs w:val="22"/>
        </w:rPr>
        <w:t>For</w:t>
      </w:r>
      <w:r w:rsidR="00A13010" w:rsidRPr="00146AB5">
        <w:rPr>
          <w:rFonts w:cs="Arial"/>
          <w:szCs w:val="22"/>
        </w:rPr>
        <w:t xml:space="preserve"> Ms. Perry- Bathroom situation- still not soap dispensers in </w:t>
      </w:r>
      <w:r w:rsidR="00C579D1" w:rsidRPr="00146AB5">
        <w:rPr>
          <w:rFonts w:cs="Arial"/>
          <w:szCs w:val="22"/>
        </w:rPr>
        <w:t xml:space="preserve">all </w:t>
      </w:r>
      <w:r w:rsidR="00A13010" w:rsidRPr="00146AB5">
        <w:rPr>
          <w:rFonts w:cs="Arial"/>
          <w:szCs w:val="22"/>
        </w:rPr>
        <w:t xml:space="preserve">the bathroom, hand sanitizer bottle is empty a lot. Boys bathrooms are disgusting. Is there anything parents can do to help situation? </w:t>
      </w:r>
    </w:p>
    <w:p w14:paraId="63629DCF" w14:textId="62568AAF" w:rsidR="00A13010" w:rsidRPr="00146AB5" w:rsidRDefault="00A13010" w:rsidP="00146AB5">
      <w:pPr>
        <w:pStyle w:val="ListParagraph"/>
        <w:numPr>
          <w:ilvl w:val="0"/>
          <w:numId w:val="20"/>
        </w:numPr>
        <w:spacing w:before="0" w:after="0"/>
        <w:rPr>
          <w:rFonts w:cs="Arial"/>
          <w:szCs w:val="22"/>
        </w:rPr>
      </w:pPr>
      <w:r w:rsidRPr="00146AB5">
        <w:rPr>
          <w:rFonts w:cs="Arial"/>
          <w:szCs w:val="22"/>
        </w:rPr>
        <w:t xml:space="preserve">What is the status of punishment to students who did damage to </w:t>
      </w:r>
      <w:r w:rsidR="00146AB5" w:rsidRPr="00146AB5">
        <w:rPr>
          <w:rFonts w:cs="Arial"/>
          <w:szCs w:val="22"/>
        </w:rPr>
        <w:t>bathrooms?</w:t>
      </w:r>
      <w:r w:rsidRPr="00146AB5">
        <w:rPr>
          <w:rFonts w:cs="Arial"/>
          <w:szCs w:val="22"/>
        </w:rPr>
        <w:t xml:space="preserve"> </w:t>
      </w:r>
    </w:p>
    <w:p w14:paraId="594CFBAB" w14:textId="7E78A977" w:rsidR="00A13010" w:rsidRPr="00146AB5" w:rsidRDefault="00A13010" w:rsidP="00146AB5">
      <w:pPr>
        <w:pStyle w:val="ListParagraph"/>
        <w:numPr>
          <w:ilvl w:val="0"/>
          <w:numId w:val="20"/>
        </w:numPr>
        <w:spacing w:before="0" w:after="0"/>
        <w:rPr>
          <w:rFonts w:cs="Arial"/>
          <w:szCs w:val="22"/>
        </w:rPr>
      </w:pPr>
      <w:r w:rsidRPr="00146AB5">
        <w:rPr>
          <w:rFonts w:cs="Arial"/>
          <w:szCs w:val="22"/>
        </w:rPr>
        <w:t>6</w:t>
      </w:r>
      <w:r w:rsidRPr="00146AB5">
        <w:rPr>
          <w:rFonts w:cs="Arial"/>
          <w:szCs w:val="22"/>
          <w:vertAlign w:val="superscript"/>
        </w:rPr>
        <w:t>th</w:t>
      </w:r>
      <w:r w:rsidRPr="00146AB5">
        <w:rPr>
          <w:rFonts w:cs="Arial"/>
          <w:szCs w:val="22"/>
        </w:rPr>
        <w:t xml:space="preserve"> grade Spanish students are left hanging after teacher </w:t>
      </w:r>
      <w:r w:rsidR="00146AB5" w:rsidRPr="00146AB5">
        <w:rPr>
          <w:rFonts w:cs="Arial"/>
          <w:szCs w:val="22"/>
        </w:rPr>
        <w:t>resigned.</w:t>
      </w:r>
      <w:r w:rsidRPr="00146AB5">
        <w:rPr>
          <w:rFonts w:cs="Arial"/>
          <w:szCs w:val="22"/>
        </w:rPr>
        <w:t xml:space="preserve"> </w:t>
      </w:r>
    </w:p>
    <w:p w14:paraId="7D60C819" w14:textId="04E958CA" w:rsidR="00FE3DDE" w:rsidRDefault="00FE3DDE" w:rsidP="00B87690">
      <w:pPr>
        <w:rPr>
          <w:rFonts w:cs="Arial"/>
        </w:rPr>
      </w:pPr>
    </w:p>
    <w:p w14:paraId="20F1C4B1" w14:textId="75AF2154" w:rsidR="00FE576D" w:rsidRPr="00301E91" w:rsidRDefault="00CE42D4" w:rsidP="00B26EFC">
      <w:pPr>
        <w:pStyle w:val="Heading1"/>
        <w:pBdr>
          <w:top w:val="single" w:sz="4" w:space="8" w:color="7A610D" w:themeColor="accent3" w:themeShade="80"/>
        </w:pBdr>
        <w:rPr>
          <w:rFonts w:cs="Arial"/>
        </w:rPr>
      </w:pPr>
      <w:sdt>
        <w:sdtPr>
          <w:rPr>
            <w:rFonts w:cs="Arial"/>
          </w:rPr>
          <w:alias w:val="Next meeting:"/>
          <w:tag w:val="Next meeting:"/>
          <w:id w:val="-1524860034"/>
          <w:placeholder>
            <w:docPart w:val="738BEB6585054FFC86632BFD590EABDF"/>
          </w:placeholder>
          <w:temporary/>
          <w:showingPlcHdr/>
          <w15:appearance w15:val="hidden"/>
        </w:sdtPr>
        <w:sdtEndPr/>
        <w:sdtContent>
          <w:r w:rsidR="005D2056" w:rsidRPr="00301E91">
            <w:rPr>
              <w:rFonts w:cs="Arial"/>
            </w:rPr>
            <w:t>Next Meeting</w:t>
          </w:r>
        </w:sdtContent>
      </w:sdt>
    </w:p>
    <w:p w14:paraId="04243748" w14:textId="0626CA18" w:rsidR="0006222E" w:rsidRPr="00301E91" w:rsidRDefault="005D3AC0" w:rsidP="0083187E">
      <w:pPr>
        <w:spacing w:before="0" w:after="0"/>
        <w:rPr>
          <w:rFonts w:asciiTheme="majorHAnsi" w:hAnsiTheme="majorHAnsi" w:cs="Arial"/>
          <w:sz w:val="24"/>
          <w:szCs w:val="24"/>
        </w:rPr>
      </w:pPr>
      <w:r w:rsidRPr="00301E91">
        <w:rPr>
          <w:rFonts w:asciiTheme="majorHAnsi" w:hAnsiTheme="majorHAnsi" w:cs="Arial"/>
          <w:sz w:val="24"/>
          <w:szCs w:val="24"/>
        </w:rPr>
        <w:t xml:space="preserve">Next meeting </w:t>
      </w:r>
      <w:r w:rsidR="00146AB5">
        <w:rPr>
          <w:rFonts w:asciiTheme="majorHAnsi" w:hAnsiTheme="majorHAnsi" w:cs="Arial"/>
          <w:sz w:val="24"/>
          <w:szCs w:val="24"/>
        </w:rPr>
        <w:t>is</w:t>
      </w:r>
      <w:r w:rsidR="0004558C">
        <w:rPr>
          <w:rFonts w:asciiTheme="majorHAnsi" w:hAnsiTheme="majorHAnsi" w:cs="Arial"/>
          <w:sz w:val="24"/>
          <w:szCs w:val="24"/>
        </w:rPr>
        <w:t xml:space="preserve"> </w:t>
      </w:r>
      <w:r w:rsidR="00C579D1">
        <w:rPr>
          <w:rFonts w:asciiTheme="majorHAnsi" w:hAnsiTheme="majorHAnsi" w:cs="Arial"/>
          <w:sz w:val="24"/>
          <w:szCs w:val="24"/>
        </w:rPr>
        <w:t>Dec</w:t>
      </w:r>
      <w:r w:rsidR="00CB2A3F">
        <w:rPr>
          <w:rFonts w:asciiTheme="majorHAnsi" w:hAnsiTheme="majorHAnsi" w:cs="Arial"/>
          <w:sz w:val="24"/>
          <w:szCs w:val="24"/>
        </w:rPr>
        <w:t xml:space="preserve"> </w:t>
      </w:r>
      <w:r w:rsidR="00C54E12">
        <w:rPr>
          <w:rFonts w:asciiTheme="majorHAnsi" w:hAnsiTheme="majorHAnsi" w:cs="Arial"/>
          <w:sz w:val="24"/>
          <w:szCs w:val="24"/>
        </w:rPr>
        <w:t>8</w:t>
      </w:r>
      <w:r w:rsidR="00C54E12" w:rsidRPr="00C54E12">
        <w:rPr>
          <w:rFonts w:asciiTheme="majorHAnsi" w:hAnsiTheme="majorHAnsi" w:cs="Arial"/>
          <w:sz w:val="24"/>
          <w:szCs w:val="24"/>
          <w:vertAlign w:val="superscript"/>
        </w:rPr>
        <w:t>th</w:t>
      </w:r>
      <w:r w:rsidR="00C54E12">
        <w:rPr>
          <w:rFonts w:asciiTheme="majorHAnsi" w:hAnsiTheme="majorHAnsi" w:cs="Arial"/>
          <w:sz w:val="24"/>
          <w:szCs w:val="24"/>
        </w:rPr>
        <w:t xml:space="preserve"> </w:t>
      </w:r>
      <w:r w:rsidR="0004558C">
        <w:rPr>
          <w:rFonts w:asciiTheme="majorHAnsi" w:hAnsiTheme="majorHAnsi" w:cs="Arial"/>
          <w:sz w:val="24"/>
          <w:szCs w:val="24"/>
        </w:rPr>
        <w:t xml:space="preserve">at 7pm. </w:t>
      </w:r>
    </w:p>
    <w:p w14:paraId="04B21976" w14:textId="31A17C80" w:rsidR="00C32CA8" w:rsidRPr="00301E91" w:rsidRDefault="0083187E" w:rsidP="0083187E">
      <w:pPr>
        <w:spacing w:before="0" w:after="0"/>
        <w:rPr>
          <w:rFonts w:asciiTheme="majorHAnsi" w:hAnsiTheme="majorHAnsi" w:cs="Arial"/>
          <w:sz w:val="24"/>
          <w:szCs w:val="24"/>
        </w:rPr>
      </w:pPr>
      <w:r w:rsidRPr="00301E91">
        <w:rPr>
          <w:rFonts w:asciiTheme="majorHAnsi" w:hAnsiTheme="majorHAnsi" w:cs="Arial"/>
          <w:sz w:val="24"/>
          <w:szCs w:val="24"/>
        </w:rPr>
        <w:t xml:space="preserve">Motion to adjourn was made at </w:t>
      </w:r>
      <w:r w:rsidR="002D1465">
        <w:rPr>
          <w:rFonts w:asciiTheme="majorHAnsi" w:hAnsiTheme="majorHAnsi" w:cs="Arial"/>
          <w:sz w:val="24"/>
          <w:szCs w:val="24"/>
        </w:rPr>
        <w:t>7:54</w:t>
      </w:r>
      <w:r w:rsidR="005D3AC0" w:rsidRPr="00301E91">
        <w:rPr>
          <w:rFonts w:asciiTheme="majorHAnsi" w:hAnsiTheme="majorHAnsi" w:cs="Arial"/>
          <w:sz w:val="24"/>
          <w:szCs w:val="24"/>
        </w:rPr>
        <w:t xml:space="preserve">pm by </w:t>
      </w:r>
      <w:r w:rsidR="00DD4257">
        <w:rPr>
          <w:rFonts w:asciiTheme="majorHAnsi" w:hAnsiTheme="majorHAnsi" w:cs="Arial"/>
          <w:sz w:val="24"/>
          <w:szCs w:val="24"/>
        </w:rPr>
        <w:t>Shellie</w:t>
      </w:r>
      <w:r w:rsidR="008C474E">
        <w:rPr>
          <w:rFonts w:asciiTheme="majorHAnsi" w:hAnsiTheme="majorHAnsi" w:cs="Arial"/>
          <w:sz w:val="24"/>
          <w:szCs w:val="24"/>
        </w:rPr>
        <w:t xml:space="preserve"> .H</w:t>
      </w:r>
      <w:r w:rsidR="00F112DE">
        <w:rPr>
          <w:rFonts w:asciiTheme="majorHAnsi" w:hAnsiTheme="majorHAnsi" w:cs="Arial"/>
          <w:sz w:val="24"/>
          <w:szCs w:val="24"/>
        </w:rPr>
        <w:br/>
      </w:r>
      <w:r w:rsidR="00301E91">
        <w:rPr>
          <w:rFonts w:asciiTheme="majorHAnsi" w:hAnsiTheme="majorHAnsi" w:cs="Arial"/>
          <w:sz w:val="24"/>
          <w:szCs w:val="24"/>
        </w:rPr>
        <w:t xml:space="preserve">Motion </w:t>
      </w:r>
      <w:r w:rsidR="00001AA7" w:rsidRPr="00301E91">
        <w:rPr>
          <w:rFonts w:asciiTheme="majorHAnsi" w:hAnsiTheme="majorHAnsi" w:cs="Arial"/>
          <w:sz w:val="24"/>
          <w:szCs w:val="24"/>
        </w:rPr>
        <w:t>1</w:t>
      </w:r>
      <w:r w:rsidR="00001AA7" w:rsidRPr="00301E91">
        <w:rPr>
          <w:rFonts w:asciiTheme="majorHAnsi" w:hAnsiTheme="majorHAnsi" w:cs="Arial"/>
          <w:sz w:val="24"/>
          <w:szCs w:val="24"/>
          <w:vertAlign w:val="superscript"/>
        </w:rPr>
        <w:t>st</w:t>
      </w:r>
      <w:r w:rsidR="00001AA7" w:rsidRPr="00301E91">
        <w:rPr>
          <w:rFonts w:asciiTheme="majorHAnsi" w:hAnsiTheme="majorHAnsi" w:cs="Arial"/>
          <w:sz w:val="24"/>
          <w:szCs w:val="24"/>
        </w:rPr>
        <w:t xml:space="preserve">: </w:t>
      </w:r>
      <w:r w:rsidR="00DD4257">
        <w:rPr>
          <w:rFonts w:asciiTheme="majorHAnsi" w:hAnsiTheme="majorHAnsi" w:cs="Arial"/>
          <w:sz w:val="24"/>
          <w:szCs w:val="24"/>
        </w:rPr>
        <w:t>Nancy</w:t>
      </w:r>
      <w:r w:rsidR="008C474E">
        <w:rPr>
          <w:rFonts w:asciiTheme="majorHAnsi" w:hAnsiTheme="majorHAnsi" w:cs="Arial"/>
          <w:sz w:val="24"/>
          <w:szCs w:val="24"/>
        </w:rPr>
        <w:t>. F</w:t>
      </w:r>
      <w:r w:rsidR="00146AB5">
        <w:rPr>
          <w:rFonts w:asciiTheme="majorHAnsi" w:hAnsiTheme="majorHAnsi" w:cs="Arial"/>
          <w:sz w:val="24"/>
          <w:szCs w:val="24"/>
        </w:rPr>
        <w:t xml:space="preserve"> </w:t>
      </w:r>
      <w:r w:rsidR="00001AA7" w:rsidRPr="00301E91">
        <w:rPr>
          <w:rFonts w:asciiTheme="majorHAnsi" w:hAnsiTheme="majorHAnsi" w:cs="Arial"/>
          <w:sz w:val="24"/>
          <w:szCs w:val="24"/>
        </w:rPr>
        <w:t xml:space="preserve"> 2</w:t>
      </w:r>
      <w:r w:rsidR="00001AA7" w:rsidRPr="00301E91">
        <w:rPr>
          <w:rFonts w:asciiTheme="majorHAnsi" w:hAnsiTheme="majorHAnsi" w:cs="Arial"/>
          <w:sz w:val="24"/>
          <w:szCs w:val="24"/>
          <w:vertAlign w:val="superscript"/>
        </w:rPr>
        <w:t>nd</w:t>
      </w:r>
      <w:r w:rsidR="00001AA7" w:rsidRPr="00301E91">
        <w:rPr>
          <w:rFonts w:asciiTheme="majorHAnsi" w:hAnsiTheme="majorHAnsi" w:cs="Arial"/>
          <w:sz w:val="24"/>
          <w:szCs w:val="24"/>
        </w:rPr>
        <w:t xml:space="preserve">: </w:t>
      </w:r>
      <w:r w:rsidR="00B03C5D">
        <w:rPr>
          <w:rFonts w:asciiTheme="majorHAnsi" w:hAnsiTheme="majorHAnsi" w:cs="Arial"/>
          <w:sz w:val="24"/>
          <w:szCs w:val="24"/>
        </w:rPr>
        <w:t>Kelly</w:t>
      </w:r>
      <w:r w:rsidR="008C474E">
        <w:rPr>
          <w:rFonts w:asciiTheme="majorHAnsi" w:hAnsiTheme="majorHAnsi" w:cs="Arial"/>
          <w:sz w:val="24"/>
          <w:szCs w:val="24"/>
        </w:rPr>
        <w:t>. H</w:t>
      </w:r>
    </w:p>
    <w:sectPr w:rsidR="00C32CA8" w:rsidRPr="00301E91" w:rsidSect="00D17B7E">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C58E2" w14:textId="77777777" w:rsidR="00CE42D4" w:rsidRDefault="00CE42D4">
      <w:r>
        <w:separator/>
      </w:r>
    </w:p>
  </w:endnote>
  <w:endnote w:type="continuationSeparator" w:id="0">
    <w:p w14:paraId="5AEED529" w14:textId="77777777" w:rsidR="00CE42D4" w:rsidRDefault="00CE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42D4" w14:textId="77777777" w:rsidR="002C5B67" w:rsidRDefault="002C5B67">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0AC5A" w14:textId="77777777" w:rsidR="00CE42D4" w:rsidRDefault="00CE42D4">
      <w:r>
        <w:separator/>
      </w:r>
    </w:p>
  </w:footnote>
  <w:footnote w:type="continuationSeparator" w:id="0">
    <w:p w14:paraId="2602BB2F" w14:textId="77777777" w:rsidR="00CE42D4" w:rsidRDefault="00CE4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B66697"/>
    <w:multiLevelType w:val="hybridMultilevel"/>
    <w:tmpl w:val="2B1E852C"/>
    <w:lvl w:ilvl="0" w:tplc="EEACD45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724419"/>
    <w:multiLevelType w:val="hybridMultilevel"/>
    <w:tmpl w:val="597696C0"/>
    <w:lvl w:ilvl="0" w:tplc="C816855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8"/>
  </w:num>
  <w:num w:numId="18">
    <w:abstractNumId w:val="17"/>
  </w:num>
  <w:num w:numId="19">
    <w:abstractNumId w:val="14"/>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41"/>
    <w:rsid w:val="00001AA7"/>
    <w:rsid w:val="0001164E"/>
    <w:rsid w:val="00022357"/>
    <w:rsid w:val="00033D0D"/>
    <w:rsid w:val="0004558C"/>
    <w:rsid w:val="0006222E"/>
    <w:rsid w:val="00081D4D"/>
    <w:rsid w:val="000860EF"/>
    <w:rsid w:val="000A5579"/>
    <w:rsid w:val="000D0F48"/>
    <w:rsid w:val="000D1B9D"/>
    <w:rsid w:val="000F21A5"/>
    <w:rsid w:val="000F6B02"/>
    <w:rsid w:val="001070B1"/>
    <w:rsid w:val="0012411F"/>
    <w:rsid w:val="00146AB5"/>
    <w:rsid w:val="001633C6"/>
    <w:rsid w:val="001772AA"/>
    <w:rsid w:val="00184668"/>
    <w:rsid w:val="00192ABD"/>
    <w:rsid w:val="001A5A8D"/>
    <w:rsid w:val="001A60EB"/>
    <w:rsid w:val="001F3F52"/>
    <w:rsid w:val="001F5EBB"/>
    <w:rsid w:val="00224188"/>
    <w:rsid w:val="00252E3C"/>
    <w:rsid w:val="0026178A"/>
    <w:rsid w:val="002673E7"/>
    <w:rsid w:val="0027766D"/>
    <w:rsid w:val="00281E01"/>
    <w:rsid w:val="00285351"/>
    <w:rsid w:val="002A2B44"/>
    <w:rsid w:val="002A3FCB"/>
    <w:rsid w:val="002B325C"/>
    <w:rsid w:val="002B5933"/>
    <w:rsid w:val="002C5B67"/>
    <w:rsid w:val="002D1465"/>
    <w:rsid w:val="002D3701"/>
    <w:rsid w:val="002D5A23"/>
    <w:rsid w:val="002D6802"/>
    <w:rsid w:val="00301E91"/>
    <w:rsid w:val="003066CB"/>
    <w:rsid w:val="00310DA0"/>
    <w:rsid w:val="003443C4"/>
    <w:rsid w:val="00351EA9"/>
    <w:rsid w:val="00372999"/>
    <w:rsid w:val="00373A9C"/>
    <w:rsid w:val="00376990"/>
    <w:rsid w:val="003871FA"/>
    <w:rsid w:val="003B5FCE"/>
    <w:rsid w:val="003C3E58"/>
    <w:rsid w:val="003E6A7B"/>
    <w:rsid w:val="003F5F96"/>
    <w:rsid w:val="00401612"/>
    <w:rsid w:val="00402E7E"/>
    <w:rsid w:val="004043BA"/>
    <w:rsid w:val="004156D5"/>
    <w:rsid w:val="00416222"/>
    <w:rsid w:val="00424F9F"/>
    <w:rsid w:val="004316B0"/>
    <w:rsid w:val="00435446"/>
    <w:rsid w:val="00444157"/>
    <w:rsid w:val="00470A2A"/>
    <w:rsid w:val="004871BC"/>
    <w:rsid w:val="004A59F3"/>
    <w:rsid w:val="004A5E7B"/>
    <w:rsid w:val="004B1B23"/>
    <w:rsid w:val="004B3EA9"/>
    <w:rsid w:val="004D096B"/>
    <w:rsid w:val="004E2AEE"/>
    <w:rsid w:val="004E4978"/>
    <w:rsid w:val="004F4532"/>
    <w:rsid w:val="00503969"/>
    <w:rsid w:val="0054030E"/>
    <w:rsid w:val="005508E4"/>
    <w:rsid w:val="00550E66"/>
    <w:rsid w:val="005659CA"/>
    <w:rsid w:val="0057092D"/>
    <w:rsid w:val="00581E90"/>
    <w:rsid w:val="0058206D"/>
    <w:rsid w:val="0058747F"/>
    <w:rsid w:val="00593929"/>
    <w:rsid w:val="005A54CF"/>
    <w:rsid w:val="005A55FC"/>
    <w:rsid w:val="005B37BB"/>
    <w:rsid w:val="005D2056"/>
    <w:rsid w:val="005D3AC0"/>
    <w:rsid w:val="005F721A"/>
    <w:rsid w:val="00635BC2"/>
    <w:rsid w:val="00636241"/>
    <w:rsid w:val="00637B6F"/>
    <w:rsid w:val="006455BB"/>
    <w:rsid w:val="00667FD9"/>
    <w:rsid w:val="0067450D"/>
    <w:rsid w:val="006831E4"/>
    <w:rsid w:val="00684306"/>
    <w:rsid w:val="006E0112"/>
    <w:rsid w:val="006F0A0A"/>
    <w:rsid w:val="00706A23"/>
    <w:rsid w:val="007173EB"/>
    <w:rsid w:val="00752718"/>
    <w:rsid w:val="00754416"/>
    <w:rsid w:val="00755E6E"/>
    <w:rsid w:val="007638A6"/>
    <w:rsid w:val="00774146"/>
    <w:rsid w:val="00786D8E"/>
    <w:rsid w:val="0079138F"/>
    <w:rsid w:val="007B66DE"/>
    <w:rsid w:val="007C52F4"/>
    <w:rsid w:val="007C560F"/>
    <w:rsid w:val="007C757B"/>
    <w:rsid w:val="007D3C99"/>
    <w:rsid w:val="007D5569"/>
    <w:rsid w:val="007E1E32"/>
    <w:rsid w:val="007F4F46"/>
    <w:rsid w:val="00803D23"/>
    <w:rsid w:val="008112B7"/>
    <w:rsid w:val="008207E7"/>
    <w:rsid w:val="008244D1"/>
    <w:rsid w:val="0083187E"/>
    <w:rsid w:val="008320B5"/>
    <w:rsid w:val="00832536"/>
    <w:rsid w:val="00835BD7"/>
    <w:rsid w:val="00857C22"/>
    <w:rsid w:val="00875B37"/>
    <w:rsid w:val="00882D94"/>
    <w:rsid w:val="00883FFD"/>
    <w:rsid w:val="008A2A73"/>
    <w:rsid w:val="008B2B35"/>
    <w:rsid w:val="008B7E7C"/>
    <w:rsid w:val="008C474E"/>
    <w:rsid w:val="008E1349"/>
    <w:rsid w:val="008F36D7"/>
    <w:rsid w:val="00907EA5"/>
    <w:rsid w:val="00927684"/>
    <w:rsid w:val="00953CFF"/>
    <w:rsid w:val="009579FE"/>
    <w:rsid w:val="00966F8A"/>
    <w:rsid w:val="009739F9"/>
    <w:rsid w:val="009829AB"/>
    <w:rsid w:val="00987757"/>
    <w:rsid w:val="009A09EB"/>
    <w:rsid w:val="009B208E"/>
    <w:rsid w:val="009B2BF0"/>
    <w:rsid w:val="009F57D6"/>
    <w:rsid w:val="009F6CD5"/>
    <w:rsid w:val="009F729F"/>
    <w:rsid w:val="00A06F6A"/>
    <w:rsid w:val="00A13010"/>
    <w:rsid w:val="00A3715D"/>
    <w:rsid w:val="00A50108"/>
    <w:rsid w:val="00A57AC7"/>
    <w:rsid w:val="00AA0586"/>
    <w:rsid w:val="00AA19EE"/>
    <w:rsid w:val="00AA27E4"/>
    <w:rsid w:val="00AB3E35"/>
    <w:rsid w:val="00AD2D34"/>
    <w:rsid w:val="00AD69EE"/>
    <w:rsid w:val="00AE7099"/>
    <w:rsid w:val="00AF08AC"/>
    <w:rsid w:val="00AF0A6D"/>
    <w:rsid w:val="00B011CB"/>
    <w:rsid w:val="00B03C5D"/>
    <w:rsid w:val="00B06425"/>
    <w:rsid w:val="00B26EFC"/>
    <w:rsid w:val="00B34F67"/>
    <w:rsid w:val="00B51AD7"/>
    <w:rsid w:val="00B70741"/>
    <w:rsid w:val="00B838CF"/>
    <w:rsid w:val="00B87690"/>
    <w:rsid w:val="00B95BD4"/>
    <w:rsid w:val="00BA34E8"/>
    <w:rsid w:val="00BC79D2"/>
    <w:rsid w:val="00C00406"/>
    <w:rsid w:val="00C04B20"/>
    <w:rsid w:val="00C14F4F"/>
    <w:rsid w:val="00C32CA8"/>
    <w:rsid w:val="00C41E6E"/>
    <w:rsid w:val="00C45A07"/>
    <w:rsid w:val="00C47D51"/>
    <w:rsid w:val="00C54681"/>
    <w:rsid w:val="00C54E12"/>
    <w:rsid w:val="00C579D1"/>
    <w:rsid w:val="00C714C4"/>
    <w:rsid w:val="00C7447B"/>
    <w:rsid w:val="00C75DF9"/>
    <w:rsid w:val="00CB0181"/>
    <w:rsid w:val="00CB237E"/>
    <w:rsid w:val="00CB2A3F"/>
    <w:rsid w:val="00CC03BA"/>
    <w:rsid w:val="00CD3421"/>
    <w:rsid w:val="00CD3773"/>
    <w:rsid w:val="00CE41FE"/>
    <w:rsid w:val="00CE42D4"/>
    <w:rsid w:val="00CF6014"/>
    <w:rsid w:val="00D03EFA"/>
    <w:rsid w:val="00D060A8"/>
    <w:rsid w:val="00D11A59"/>
    <w:rsid w:val="00D17B7E"/>
    <w:rsid w:val="00D227E1"/>
    <w:rsid w:val="00D25DF4"/>
    <w:rsid w:val="00D3142D"/>
    <w:rsid w:val="00D41D38"/>
    <w:rsid w:val="00D47AB1"/>
    <w:rsid w:val="00D55455"/>
    <w:rsid w:val="00D5658F"/>
    <w:rsid w:val="00D71EFF"/>
    <w:rsid w:val="00D95335"/>
    <w:rsid w:val="00DB31FE"/>
    <w:rsid w:val="00DD4257"/>
    <w:rsid w:val="00E052D6"/>
    <w:rsid w:val="00E25E7D"/>
    <w:rsid w:val="00E55644"/>
    <w:rsid w:val="00E606CB"/>
    <w:rsid w:val="00E60A93"/>
    <w:rsid w:val="00E7396B"/>
    <w:rsid w:val="00E77AEA"/>
    <w:rsid w:val="00EB31D3"/>
    <w:rsid w:val="00EC35E0"/>
    <w:rsid w:val="00EC4E91"/>
    <w:rsid w:val="00F031EC"/>
    <w:rsid w:val="00F045FA"/>
    <w:rsid w:val="00F112DE"/>
    <w:rsid w:val="00F35228"/>
    <w:rsid w:val="00F64FB2"/>
    <w:rsid w:val="00F704C8"/>
    <w:rsid w:val="00F74241"/>
    <w:rsid w:val="00F87F0A"/>
    <w:rsid w:val="00F9136A"/>
    <w:rsid w:val="00F925B9"/>
    <w:rsid w:val="00FA0E43"/>
    <w:rsid w:val="00FB4E3B"/>
    <w:rsid w:val="00FD415A"/>
    <w:rsid w:val="00FE3DDE"/>
    <w:rsid w:val="00FE576D"/>
    <w:rsid w:val="00FF6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08909D"/>
  <w15:chartTrackingRefBased/>
  <w15:docId w15:val="{4B4228AF-0FAC-425C-AC70-0F7C4D70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styleId="UnresolvedMention">
    <w:name w:val="Unresolved Mention"/>
    <w:basedOn w:val="DefaultParagraphFont"/>
    <w:uiPriority w:val="99"/>
    <w:semiHidden/>
    <w:unhideWhenUsed/>
    <w:rsid w:val="00001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3883">
      <w:bodyDiv w:val="1"/>
      <w:marLeft w:val="0"/>
      <w:marRight w:val="0"/>
      <w:marTop w:val="0"/>
      <w:marBottom w:val="0"/>
      <w:divBdr>
        <w:top w:val="none" w:sz="0" w:space="0" w:color="auto"/>
        <w:left w:val="none" w:sz="0" w:space="0" w:color="auto"/>
        <w:bottom w:val="none" w:sz="0" w:space="0" w:color="auto"/>
        <w:right w:val="none" w:sz="0" w:space="0" w:color="auto"/>
      </w:divBdr>
    </w:div>
    <w:div w:id="304355082">
      <w:bodyDiv w:val="1"/>
      <w:marLeft w:val="0"/>
      <w:marRight w:val="0"/>
      <w:marTop w:val="0"/>
      <w:marBottom w:val="0"/>
      <w:divBdr>
        <w:top w:val="none" w:sz="0" w:space="0" w:color="auto"/>
        <w:left w:val="none" w:sz="0" w:space="0" w:color="auto"/>
        <w:bottom w:val="none" w:sz="0" w:space="0" w:color="auto"/>
        <w:right w:val="none" w:sz="0" w:space="0" w:color="auto"/>
      </w:divBdr>
    </w:div>
    <w:div w:id="1886943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li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AEDDF1E81A424298C61047013F42E8"/>
        <w:category>
          <w:name w:val="General"/>
          <w:gallery w:val="placeholder"/>
        </w:category>
        <w:types>
          <w:type w:val="bbPlcHdr"/>
        </w:types>
        <w:behaviors>
          <w:behavior w:val="content"/>
        </w:behaviors>
        <w:guid w:val="{DD4254E3-32BA-42E1-A9CD-08A767DC00E0}"/>
      </w:docPartPr>
      <w:docPartBody>
        <w:p w:rsidR="00B32F83" w:rsidRDefault="008E1D94">
          <w:pPr>
            <w:pStyle w:val="2DAEDDF1E81A424298C61047013F42E8"/>
          </w:pPr>
          <w:r w:rsidRPr="00435446">
            <w:t>Minutes</w:t>
          </w:r>
        </w:p>
      </w:docPartBody>
    </w:docPart>
    <w:docPart>
      <w:docPartPr>
        <w:name w:val="C9F0BE658B344246A1743FE45805B4D9"/>
        <w:category>
          <w:name w:val="General"/>
          <w:gallery w:val="placeholder"/>
        </w:category>
        <w:types>
          <w:type w:val="bbPlcHdr"/>
        </w:types>
        <w:behaviors>
          <w:behavior w:val="content"/>
        </w:behaviors>
        <w:guid w:val="{F63C2EB6-43C3-4EF1-9CC7-3FEDFF121273}"/>
      </w:docPartPr>
      <w:docPartBody>
        <w:p w:rsidR="00B32F83" w:rsidRDefault="008E1D94">
          <w:pPr>
            <w:pStyle w:val="C9F0BE658B344246A1743FE45805B4D9"/>
          </w:pPr>
          <w:r w:rsidRPr="00AB3E35">
            <w:rPr>
              <w:rStyle w:val="IntenseEmphasis"/>
            </w:rPr>
            <w:t>Meeting called to order by</w:t>
          </w:r>
        </w:p>
      </w:docPartBody>
    </w:docPart>
    <w:docPart>
      <w:docPartPr>
        <w:name w:val="276833CD5F614C10AE1F18B87942286F"/>
        <w:category>
          <w:name w:val="General"/>
          <w:gallery w:val="placeholder"/>
        </w:category>
        <w:types>
          <w:type w:val="bbPlcHdr"/>
        </w:types>
        <w:behaviors>
          <w:behavior w:val="content"/>
        </w:behaviors>
        <w:guid w:val="{E7E9C607-AEBF-47E2-A5EB-8A3541CC518F}"/>
      </w:docPartPr>
      <w:docPartBody>
        <w:p w:rsidR="00B32F83" w:rsidRDefault="008E1D94">
          <w:pPr>
            <w:pStyle w:val="276833CD5F614C10AE1F18B87942286F"/>
          </w:pPr>
          <w:r>
            <w:t>In Attendance</w:t>
          </w:r>
        </w:p>
      </w:docPartBody>
    </w:docPart>
    <w:docPart>
      <w:docPartPr>
        <w:name w:val="8F2015C399534DE2A6A7EACE8752A49D"/>
        <w:category>
          <w:name w:val="General"/>
          <w:gallery w:val="placeholder"/>
        </w:category>
        <w:types>
          <w:type w:val="bbPlcHdr"/>
        </w:types>
        <w:behaviors>
          <w:behavior w:val="content"/>
        </w:behaviors>
        <w:guid w:val="{30997DAF-200E-44DE-AC9B-2DE309F9D4A5}"/>
      </w:docPartPr>
      <w:docPartBody>
        <w:p w:rsidR="00B32F83" w:rsidRDefault="008E1D94">
          <w:pPr>
            <w:pStyle w:val="8F2015C399534DE2A6A7EACE8752A49D"/>
          </w:pPr>
          <w:r>
            <w:t>Approval of Minutes</w:t>
          </w:r>
        </w:p>
      </w:docPartBody>
    </w:docPart>
    <w:docPart>
      <w:docPartPr>
        <w:name w:val="738BEB6585054FFC86632BFD590EABDF"/>
        <w:category>
          <w:name w:val="General"/>
          <w:gallery w:val="placeholder"/>
        </w:category>
        <w:types>
          <w:type w:val="bbPlcHdr"/>
        </w:types>
        <w:behaviors>
          <w:behavior w:val="content"/>
        </w:behaviors>
        <w:guid w:val="{6C17E6E6-5B33-4C8E-8A3A-9A3E0FF0DA35}"/>
      </w:docPartPr>
      <w:docPartBody>
        <w:p w:rsidR="00B32F83" w:rsidRDefault="008E1D94">
          <w:pPr>
            <w:pStyle w:val="738BEB6585054FFC86632BFD590EABDF"/>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D94"/>
    <w:rsid w:val="00050C3A"/>
    <w:rsid w:val="001D0C2D"/>
    <w:rsid w:val="00222BDE"/>
    <w:rsid w:val="003574F7"/>
    <w:rsid w:val="004F4791"/>
    <w:rsid w:val="007455B6"/>
    <w:rsid w:val="00746757"/>
    <w:rsid w:val="007E3D88"/>
    <w:rsid w:val="008402DA"/>
    <w:rsid w:val="00883B14"/>
    <w:rsid w:val="008E1D94"/>
    <w:rsid w:val="00A23FF9"/>
    <w:rsid w:val="00A37078"/>
    <w:rsid w:val="00A56599"/>
    <w:rsid w:val="00A779B0"/>
    <w:rsid w:val="00B064F2"/>
    <w:rsid w:val="00B32F83"/>
    <w:rsid w:val="00B53C8E"/>
    <w:rsid w:val="00B60914"/>
    <w:rsid w:val="00C4255C"/>
    <w:rsid w:val="00D228F6"/>
    <w:rsid w:val="00D85E0A"/>
    <w:rsid w:val="00DD1F5A"/>
    <w:rsid w:val="00DD5667"/>
    <w:rsid w:val="00E81E10"/>
    <w:rsid w:val="00EC7E2F"/>
    <w:rsid w:val="00F42908"/>
    <w:rsid w:val="00F61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DAEDDF1E81A424298C61047013F42E8">
    <w:name w:val="2DAEDDF1E81A424298C61047013F42E8"/>
  </w:style>
  <w:style w:type="character" w:styleId="IntenseEmphasis">
    <w:name w:val="Intense Emphasis"/>
    <w:basedOn w:val="DefaultParagraphFont"/>
    <w:uiPriority w:val="6"/>
    <w:unhideWhenUsed/>
    <w:qFormat/>
    <w:rPr>
      <w:i/>
      <w:iCs/>
      <w:color w:val="833C0B" w:themeColor="accent2" w:themeShade="80"/>
    </w:rPr>
  </w:style>
  <w:style w:type="paragraph" w:customStyle="1" w:styleId="C9F0BE658B344246A1743FE45805B4D9">
    <w:name w:val="C9F0BE658B344246A1743FE45805B4D9"/>
  </w:style>
  <w:style w:type="paragraph" w:customStyle="1" w:styleId="276833CD5F614C10AE1F18B87942286F">
    <w:name w:val="276833CD5F614C10AE1F18B87942286F"/>
  </w:style>
  <w:style w:type="paragraph" w:customStyle="1" w:styleId="8F2015C399534DE2A6A7EACE8752A49D">
    <w:name w:val="8F2015C399534DE2A6A7EACE8752A49D"/>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738BEB6585054FFC86632BFD590EABDF">
    <w:name w:val="738BEB6585054FFC86632BFD590EAB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7CFE9-F498-4669-892F-2E19C2BD2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Shellie</dc:creator>
  <cp:lastModifiedBy>Shellie</cp:lastModifiedBy>
  <cp:revision>2</cp:revision>
  <cp:lastPrinted>2020-06-09T01:25:00Z</cp:lastPrinted>
  <dcterms:created xsi:type="dcterms:W3CDTF">2021-12-08T03:30:00Z</dcterms:created>
  <dcterms:modified xsi:type="dcterms:W3CDTF">2021-12-08T03:30:00Z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